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CFA2" w14:textId="7B8C43FC" w:rsidR="00AD485D" w:rsidRDefault="00C80AA1" w:rsidP="00B96B8E">
      <w:pPr>
        <w:ind w:left="2160" w:hangingChars="900" w:hanging="21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AD485D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14:paraId="7E8E56C2" w14:textId="77777777" w:rsidR="00AD485D" w:rsidRDefault="00AD485D" w:rsidP="00AD485D">
      <w:pPr>
        <w:ind w:right="-1"/>
        <w:rPr>
          <w:rFonts w:ascii="ＭＳ 明朝" w:hAnsi="ＭＳ 明朝"/>
          <w:sz w:val="24"/>
          <w:szCs w:val="24"/>
        </w:rPr>
      </w:pPr>
    </w:p>
    <w:p w14:paraId="2D189286" w14:textId="77777777" w:rsidR="00FE34DF" w:rsidRDefault="00AD485D" w:rsidP="00AD485D">
      <w:pPr>
        <w:ind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社会福祉法人</w:t>
      </w:r>
    </w:p>
    <w:p w14:paraId="56B3E570" w14:textId="1749D3D8" w:rsidR="00AD485D" w:rsidRDefault="00AD485D" w:rsidP="003D506C">
      <w:pPr>
        <w:ind w:right="-1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あわら市社会福祉協議会長　様</w:t>
      </w:r>
    </w:p>
    <w:p w14:paraId="4E75DE3E" w14:textId="77777777" w:rsidR="00AD485D" w:rsidRDefault="00AD485D" w:rsidP="00AD485D">
      <w:pPr>
        <w:ind w:right="-1"/>
        <w:rPr>
          <w:rFonts w:ascii="ＭＳ 明朝" w:hAnsi="ＭＳ 明朝"/>
          <w:sz w:val="24"/>
          <w:szCs w:val="24"/>
        </w:rPr>
      </w:pPr>
    </w:p>
    <w:p w14:paraId="1ADBC139" w14:textId="77777777" w:rsidR="00AD485D" w:rsidRDefault="00AD485D" w:rsidP="003D506C">
      <w:pPr>
        <w:spacing w:line="360" w:lineRule="auto"/>
        <w:ind w:left="3362" w:firstLine="1174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7B90733B" w14:textId="77777777" w:rsidR="00AD485D" w:rsidRDefault="00AD485D" w:rsidP="003D506C">
      <w:pPr>
        <w:spacing w:line="360" w:lineRule="auto"/>
        <w:ind w:left="3362" w:firstLine="1174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6FA1A23B" w14:textId="77777777" w:rsidR="00AD485D" w:rsidRDefault="00AD485D" w:rsidP="003D506C">
      <w:pPr>
        <w:spacing w:line="360" w:lineRule="auto"/>
        <w:ind w:left="3362" w:firstLine="117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　　　　　　　　　　　　印</w:t>
      </w:r>
    </w:p>
    <w:p w14:paraId="26D99EC1" w14:textId="77777777" w:rsidR="00AD485D" w:rsidRDefault="00AD485D" w:rsidP="00AD485D">
      <w:pPr>
        <w:ind w:right="-1"/>
        <w:rPr>
          <w:sz w:val="24"/>
          <w:szCs w:val="24"/>
        </w:rPr>
      </w:pPr>
    </w:p>
    <w:p w14:paraId="05AC2C8E" w14:textId="77777777" w:rsidR="00AD485D" w:rsidRDefault="00AD485D" w:rsidP="00AD485D">
      <w:pPr>
        <w:ind w:right="-1"/>
        <w:rPr>
          <w:sz w:val="24"/>
          <w:szCs w:val="24"/>
        </w:rPr>
      </w:pPr>
    </w:p>
    <w:p w14:paraId="67B58293" w14:textId="66F5A33A" w:rsidR="00AD485D" w:rsidRDefault="00DB19D3" w:rsidP="003D506C">
      <w:pPr>
        <w:ind w:right="-1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114A2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年度(令和</w:t>
      </w:r>
      <w:r w:rsidR="004114A2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年度実施)共同募金福祉団体活動助成事業</w:t>
      </w:r>
      <w:r w:rsidR="00AD485D">
        <w:rPr>
          <w:rFonts w:hint="eastAsia"/>
          <w:sz w:val="24"/>
          <w:szCs w:val="24"/>
        </w:rPr>
        <w:t>による事業完了報告書</w:t>
      </w:r>
    </w:p>
    <w:p w14:paraId="395F38FD" w14:textId="77777777" w:rsidR="00AD485D" w:rsidRDefault="00AD485D" w:rsidP="00AD485D">
      <w:pPr>
        <w:ind w:right="-1"/>
        <w:rPr>
          <w:sz w:val="24"/>
          <w:szCs w:val="24"/>
        </w:rPr>
      </w:pPr>
    </w:p>
    <w:p w14:paraId="151A17DB" w14:textId="77777777" w:rsidR="00AD485D" w:rsidRDefault="00AD485D" w:rsidP="00AD485D">
      <w:pPr>
        <w:ind w:right="-1"/>
        <w:rPr>
          <w:sz w:val="24"/>
          <w:szCs w:val="24"/>
        </w:rPr>
      </w:pPr>
    </w:p>
    <w:p w14:paraId="2511ED26" w14:textId="77777777" w:rsidR="00AD485D" w:rsidRDefault="00AD485D" w:rsidP="00AD485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みだしのことについて、下記の通り完了したので関係書類を添えて報告します。</w:t>
      </w:r>
    </w:p>
    <w:p w14:paraId="3BC3944F" w14:textId="77777777" w:rsidR="00AD485D" w:rsidRDefault="00AD485D" w:rsidP="00AD485D">
      <w:pPr>
        <w:ind w:right="-1"/>
        <w:rPr>
          <w:sz w:val="24"/>
          <w:szCs w:val="24"/>
        </w:rPr>
      </w:pPr>
    </w:p>
    <w:p w14:paraId="591D7BCE" w14:textId="77777777" w:rsidR="00AD485D" w:rsidRDefault="00AD485D" w:rsidP="00AD485D">
      <w:pPr>
        <w:ind w:right="-1"/>
        <w:rPr>
          <w:sz w:val="24"/>
          <w:szCs w:val="24"/>
        </w:rPr>
      </w:pPr>
    </w:p>
    <w:p w14:paraId="5B237742" w14:textId="77777777" w:rsidR="00AD485D" w:rsidRDefault="00AD485D" w:rsidP="00AD485D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AA30E9E" w14:textId="77777777" w:rsidR="00AD485D" w:rsidRDefault="00AD485D" w:rsidP="00AD485D">
      <w:pPr>
        <w:ind w:right="-1"/>
        <w:rPr>
          <w:sz w:val="24"/>
          <w:szCs w:val="24"/>
        </w:rPr>
      </w:pPr>
    </w:p>
    <w:p w14:paraId="5C74B5F6" w14:textId="04C464AB" w:rsidR="00AD485D" w:rsidRDefault="00AD485D" w:rsidP="00AD485D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　事</w:t>
      </w:r>
      <w:r w:rsidR="00893A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</w:t>
      </w:r>
      <w:r w:rsidR="00893A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0475943C" w14:textId="77777777" w:rsidR="00AD485D" w:rsidRDefault="00AD485D" w:rsidP="00AD485D">
      <w:pPr>
        <w:ind w:right="-1"/>
        <w:rPr>
          <w:sz w:val="24"/>
          <w:szCs w:val="24"/>
          <w:u w:val="single"/>
        </w:rPr>
      </w:pPr>
    </w:p>
    <w:p w14:paraId="2DC46A8F" w14:textId="77777777" w:rsidR="00AD485D" w:rsidRPr="00555103" w:rsidRDefault="00AD485D" w:rsidP="00AD485D">
      <w:pPr>
        <w:ind w:right="-1"/>
        <w:rPr>
          <w:sz w:val="24"/>
          <w:szCs w:val="24"/>
          <w:u w:val="single"/>
        </w:rPr>
      </w:pPr>
      <w:r w:rsidRPr="00555103"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 xml:space="preserve">　助　成　額　　</w:t>
      </w:r>
      <w:r w:rsidRPr="00555103">
        <w:rPr>
          <w:rFonts w:hint="eastAsia"/>
          <w:sz w:val="24"/>
          <w:szCs w:val="24"/>
          <w:u w:val="single"/>
        </w:rPr>
        <w:t xml:space="preserve">　　　　　　　　　　　　　　　　　円</w:t>
      </w:r>
    </w:p>
    <w:p w14:paraId="6338C298" w14:textId="77777777" w:rsidR="00AD485D" w:rsidRDefault="00AD485D" w:rsidP="00AD485D">
      <w:pPr>
        <w:ind w:right="-1"/>
        <w:rPr>
          <w:sz w:val="24"/>
          <w:szCs w:val="24"/>
        </w:rPr>
      </w:pPr>
    </w:p>
    <w:p w14:paraId="138E2879" w14:textId="0F6D6924" w:rsidR="00AD485D" w:rsidRDefault="00AD485D" w:rsidP="00AD485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事業完了日　　</w:t>
      </w:r>
      <w:r w:rsidR="00C80AA1" w:rsidRPr="001A26A6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93A0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55103">
        <w:rPr>
          <w:rFonts w:hint="eastAsia"/>
          <w:sz w:val="24"/>
          <w:szCs w:val="24"/>
          <w:u w:val="single"/>
        </w:rPr>
        <w:t>年</w:t>
      </w:r>
      <w:r w:rsidR="00893A0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55103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 xml:space="preserve">　</w:t>
      </w:r>
      <w:r w:rsidR="00893A0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55103">
        <w:rPr>
          <w:rFonts w:hint="eastAsia"/>
          <w:sz w:val="24"/>
          <w:szCs w:val="24"/>
          <w:u w:val="single"/>
        </w:rPr>
        <w:t>日</w:t>
      </w:r>
    </w:p>
    <w:p w14:paraId="4FB368F9" w14:textId="77777777" w:rsidR="00AD485D" w:rsidRDefault="00AD485D" w:rsidP="00AD485D">
      <w:pPr>
        <w:ind w:right="-1"/>
        <w:rPr>
          <w:sz w:val="24"/>
          <w:szCs w:val="24"/>
        </w:rPr>
      </w:pPr>
    </w:p>
    <w:p w14:paraId="30CEE915" w14:textId="26BDA190" w:rsidR="00AD485D" w:rsidRDefault="00AD485D" w:rsidP="00AD485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助成事業の効果</w:t>
      </w:r>
    </w:p>
    <w:p w14:paraId="0CD08F31" w14:textId="53EBEBAD" w:rsidR="00AD485D" w:rsidRDefault="006B70C9" w:rsidP="00AD485D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8E48F" wp14:editId="5DDEE60C">
                <wp:simplePos x="0" y="0"/>
                <wp:positionH relativeFrom="column">
                  <wp:posOffset>452120</wp:posOffset>
                </wp:positionH>
                <wp:positionV relativeFrom="paragraph">
                  <wp:posOffset>23495</wp:posOffset>
                </wp:positionV>
                <wp:extent cx="5095875" cy="6191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433E9" w14:textId="77777777" w:rsidR="006B70C9" w:rsidRDefault="006B70C9" w:rsidP="006B7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E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.6pt;margin-top:1.85pt;width:401.25pt;height:4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" fillcolor="white [3201]" strokeweight=".5pt">
                <v:textbox>
                  <w:txbxContent>
                    <w:p w14:paraId="76F433E9" w14:textId="77777777" w:rsidR="006B70C9" w:rsidRDefault="006B70C9" w:rsidP="006B70C9"/>
                  </w:txbxContent>
                </v:textbox>
              </v:shape>
            </w:pict>
          </mc:Fallback>
        </mc:AlternateContent>
      </w:r>
    </w:p>
    <w:p w14:paraId="381205FF" w14:textId="77777777" w:rsidR="00AD485D" w:rsidRDefault="00AD485D" w:rsidP="00AD485D">
      <w:pPr>
        <w:ind w:right="-1"/>
        <w:rPr>
          <w:sz w:val="24"/>
          <w:szCs w:val="24"/>
        </w:rPr>
      </w:pPr>
    </w:p>
    <w:p w14:paraId="267CCE25" w14:textId="77777777" w:rsidR="00AD485D" w:rsidRDefault="00AD485D" w:rsidP="00AD485D">
      <w:pPr>
        <w:ind w:right="-1"/>
        <w:rPr>
          <w:sz w:val="24"/>
          <w:szCs w:val="24"/>
        </w:rPr>
      </w:pPr>
    </w:p>
    <w:p w14:paraId="3967EFDF" w14:textId="35E3E1A0" w:rsidR="00AD485D" w:rsidRDefault="00AD485D" w:rsidP="00B556BE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添付書類　　　・</w:t>
      </w:r>
      <w:r w:rsidR="00615C5C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事業報告書</w:t>
      </w:r>
      <w:r w:rsidR="00B556BE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収支決算</w:t>
      </w:r>
      <w:r w:rsidR="00B556BE">
        <w:rPr>
          <w:rFonts w:hint="eastAsia"/>
          <w:sz w:val="24"/>
          <w:szCs w:val="24"/>
        </w:rPr>
        <w:t>書</w:t>
      </w:r>
    </w:p>
    <w:p w14:paraId="5C1DD7B1" w14:textId="77777777" w:rsidR="00085BE4" w:rsidRDefault="00085BE4" w:rsidP="00085BE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・ありがとうメッセージ</w:t>
      </w:r>
    </w:p>
    <w:p w14:paraId="636A1EAB" w14:textId="77777777" w:rsidR="00AD485D" w:rsidRDefault="00AD485D" w:rsidP="00AD485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・活動時の写真、広報及び印刷物等</w:t>
      </w:r>
    </w:p>
    <w:p w14:paraId="786ADD16" w14:textId="6B5F4ECF" w:rsidR="00AD485D" w:rsidRPr="00DB19D3" w:rsidRDefault="00AD485D" w:rsidP="00AD485D">
      <w:pPr>
        <w:ind w:right="-1"/>
        <w:rPr>
          <w:sz w:val="24"/>
          <w:szCs w:val="24"/>
        </w:rPr>
      </w:pPr>
      <w:r w:rsidRPr="00DB19D3">
        <w:rPr>
          <w:rFonts w:hint="eastAsia"/>
          <w:sz w:val="24"/>
          <w:szCs w:val="24"/>
        </w:rPr>
        <w:t xml:space="preserve">　　　　　　　　　　※添付書類</w:t>
      </w:r>
      <w:r w:rsidR="00085BE4">
        <w:rPr>
          <w:rFonts w:hint="eastAsia"/>
          <w:sz w:val="24"/>
          <w:szCs w:val="24"/>
        </w:rPr>
        <w:t>の様式は</w:t>
      </w:r>
      <w:r w:rsidRPr="00DB19D3">
        <w:rPr>
          <w:rFonts w:hint="eastAsia"/>
          <w:sz w:val="24"/>
          <w:szCs w:val="24"/>
        </w:rPr>
        <w:t>任意</w:t>
      </w:r>
      <w:r w:rsidR="00085BE4">
        <w:rPr>
          <w:rFonts w:hint="eastAsia"/>
          <w:sz w:val="24"/>
          <w:szCs w:val="24"/>
        </w:rPr>
        <w:t>です</w:t>
      </w:r>
      <w:r w:rsidRPr="00DB19D3">
        <w:rPr>
          <w:rFonts w:hint="eastAsia"/>
          <w:sz w:val="24"/>
          <w:szCs w:val="24"/>
        </w:rPr>
        <w:t>。</w:t>
      </w:r>
    </w:p>
    <w:p w14:paraId="36B08550" w14:textId="77777777" w:rsidR="00AD485D" w:rsidRDefault="00AD485D" w:rsidP="00AD485D">
      <w:pPr>
        <w:ind w:right="-1"/>
        <w:rPr>
          <w:sz w:val="24"/>
          <w:szCs w:val="24"/>
        </w:rPr>
      </w:pPr>
    </w:p>
    <w:p w14:paraId="2CF70C54" w14:textId="77777777" w:rsidR="00AD485D" w:rsidRDefault="00AD485D" w:rsidP="00AD485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　連　絡　先　　</w:t>
      </w:r>
      <w:r w:rsidRPr="00555103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</w:p>
    <w:p w14:paraId="1CA0CA2F" w14:textId="77777777" w:rsidR="00AD485D" w:rsidRDefault="00AD485D" w:rsidP="00AD485D">
      <w:pPr>
        <w:ind w:right="-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555103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F79347B" w14:textId="77777777" w:rsidR="00AD485D" w:rsidRPr="00555103" w:rsidRDefault="00AD485D" w:rsidP="00AD485D">
      <w:pPr>
        <w:ind w:right="-1"/>
        <w:rPr>
          <w:sz w:val="24"/>
          <w:szCs w:val="24"/>
          <w:u w:val="single"/>
        </w:rPr>
      </w:pPr>
      <w:r w:rsidRPr="00555103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連絡の取れる時間帯　　　　　　時頃　</w:t>
      </w:r>
    </w:p>
    <w:p w14:paraId="4CF9039A" w14:textId="5684039B" w:rsidR="00615C5C" w:rsidRDefault="00AD485D" w:rsidP="006966EE">
      <w:pPr>
        <w:ind w:right="-1"/>
        <w:rPr>
          <w:sz w:val="24"/>
          <w:szCs w:val="24"/>
        </w:rPr>
        <w:sectPr w:rsidR="00615C5C" w:rsidSect="003D506C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  <w:r>
        <w:rPr>
          <w:rFonts w:hint="eastAsia"/>
          <w:sz w:val="24"/>
          <w:szCs w:val="24"/>
        </w:rPr>
        <w:t xml:space="preserve">　　　　　　　　　　※報告書に関する質問に答えられる方をご記載下さい</w:t>
      </w:r>
    </w:p>
    <w:p w14:paraId="7FE4B137" w14:textId="4AC11FC4" w:rsidR="00615C5C" w:rsidRDefault="00615C5C" w:rsidP="006966EE">
      <w:pPr>
        <w:ind w:right="-1"/>
        <w:rPr>
          <w:sz w:val="24"/>
          <w:szCs w:val="24"/>
        </w:rPr>
        <w:sectPr w:rsidR="00615C5C" w:rsidSect="00494C98">
          <w:pgSz w:w="11906" w:h="16838" w:code="9"/>
          <w:pgMar w:top="1077" w:right="1077" w:bottom="1077" w:left="1361" w:header="851" w:footer="992" w:gutter="0"/>
          <w:cols w:space="425"/>
          <w:docGrid w:type="linesAndChars" w:linePitch="360"/>
        </w:sectPr>
      </w:pPr>
      <w:r w:rsidRPr="00BE682A">
        <w:rPr>
          <w:rFonts w:ascii="HG丸ｺﾞｼｯｸM-PRO" w:eastAsia="HG丸ｺﾞｼｯｸM-PRO" w:hint="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9BB93" wp14:editId="1CF408B6">
                <wp:simplePos x="0" y="0"/>
                <wp:positionH relativeFrom="column">
                  <wp:posOffset>-27940</wp:posOffset>
                </wp:positionH>
                <wp:positionV relativeFrom="paragraph">
                  <wp:posOffset>-143510</wp:posOffset>
                </wp:positionV>
                <wp:extent cx="3752850" cy="27622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D136C" w14:textId="32AD4879" w:rsidR="00615C5C" w:rsidRPr="00683B23" w:rsidRDefault="00615C5C" w:rsidP="00615C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83B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4114A2" w:rsidRPr="00683B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683B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年度（令和</w:t>
                            </w:r>
                            <w:r w:rsidR="004114A2" w:rsidRPr="00683B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683B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年度実施） 共同募金福祉団体活動助成事業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9BB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2.2pt;margin-top:-11.3pt;width:295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" filled="f" stroked="f">
                <v:textbox inset="5.85pt,.7pt,5.85pt,.7pt">
                  <w:txbxContent>
                    <w:p w14:paraId="67CD136C" w14:textId="32AD4879" w:rsidR="00615C5C" w:rsidRPr="00683B23" w:rsidRDefault="00615C5C" w:rsidP="00615C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83B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令和</w:t>
                      </w:r>
                      <w:r w:rsidR="004114A2" w:rsidRPr="00683B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Pr="00683B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年度（令和</w:t>
                      </w:r>
                      <w:r w:rsidR="004114A2" w:rsidRPr="00683B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</w:t>
                      </w:r>
                      <w:r w:rsidRPr="00683B2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年度実施） 共同募金福祉団体活動助成事業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3B0C8F33" w14:textId="591FC402" w:rsidR="00615C5C" w:rsidRPr="00683B23" w:rsidRDefault="00615C5C" w:rsidP="00615C5C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683B2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助成事業報告書</w:t>
      </w:r>
      <w:r w:rsidR="00B556BE" w:rsidRPr="00683B2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及び収支決算書</w:t>
      </w:r>
    </w:p>
    <w:p w14:paraId="6BDE6886" w14:textId="4C087083" w:rsidR="00615C5C" w:rsidRPr="00683B23" w:rsidRDefault="00615C5C" w:rsidP="00615C5C">
      <w:pPr>
        <w:ind w:leftChars="-202" w:left="-424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683B23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 </w:t>
      </w:r>
      <w:r w:rsidRPr="00683B23">
        <w:rPr>
          <w:rFonts w:asciiTheme="majorEastAsia" w:eastAsiaTheme="majorEastAsia" w:hAnsiTheme="majorEastAsia" w:hint="eastAsia"/>
          <w:color w:val="000000" w:themeColor="text1"/>
          <w:sz w:val="24"/>
        </w:rPr>
        <w:t>■事業概要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962"/>
        <w:gridCol w:w="1559"/>
        <w:gridCol w:w="3667"/>
      </w:tblGrid>
      <w:tr w:rsidR="00712499" w:rsidRPr="00683B23" w14:paraId="02EDE834" w14:textId="77777777" w:rsidTr="00E37977">
        <w:trPr>
          <w:trHeight w:val="680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5CC415" w14:textId="66556521" w:rsidR="00712499" w:rsidRPr="00683B23" w:rsidRDefault="00712499" w:rsidP="00712499">
            <w:pPr>
              <w:jc w:val="distribute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団体名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D29DAE" w14:textId="77777777" w:rsidR="00712499" w:rsidRPr="00683B23" w:rsidRDefault="00712499" w:rsidP="00712499">
            <w:pPr>
              <w:spacing w:line="20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3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F7E50B" w14:textId="65CBE8CC" w:rsidR="00712499" w:rsidRPr="00683B23" w:rsidRDefault="00712499" w:rsidP="00712499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36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4D1A12" w14:textId="62F6F99B" w:rsidR="00712499" w:rsidRPr="00683B23" w:rsidRDefault="00712499" w:rsidP="00712499">
            <w:pPr>
              <w:spacing w:line="20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4"/>
                <w:szCs w:val="36"/>
              </w:rPr>
            </w:pPr>
          </w:p>
        </w:tc>
      </w:tr>
      <w:tr w:rsidR="00712499" w:rsidRPr="00683B23" w14:paraId="341375F7" w14:textId="77777777" w:rsidTr="00893A0D">
        <w:trPr>
          <w:trHeight w:val="680"/>
        </w:trPr>
        <w:tc>
          <w:tcPr>
            <w:tcW w:w="13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F1C730" w14:textId="7265210E" w:rsidR="00712499" w:rsidRPr="00683B23" w:rsidRDefault="00E37977" w:rsidP="00712499">
            <w:pPr>
              <w:jc w:val="distribute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助成</w:t>
            </w:r>
            <w:r w:rsidR="00712499"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2962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37467" w14:textId="741381A3" w:rsidR="00712499" w:rsidRPr="00683B23" w:rsidRDefault="00712499" w:rsidP="00712499">
            <w:pPr>
              <w:wordWrap w:val="0"/>
              <w:jc w:val="right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 xml:space="preserve">円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E5AC20" w14:textId="319CAF60" w:rsidR="00712499" w:rsidRPr="00683B23" w:rsidRDefault="00712499" w:rsidP="00712499">
            <w:pPr>
              <w:jc w:val="distribute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事業完了日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5567B" w14:textId="520016CB" w:rsidR="00712499" w:rsidRPr="00683B23" w:rsidRDefault="00712499" w:rsidP="00712499">
            <w:pPr>
              <w:jc w:val="distribute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  <w:r w:rsidRPr="00683B23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　　　年　　　月　　　日</w:t>
            </w:r>
          </w:p>
        </w:tc>
      </w:tr>
    </w:tbl>
    <w:p w14:paraId="69A150EE" w14:textId="58F53372" w:rsidR="00615C5C" w:rsidRPr="00683B23" w:rsidRDefault="00615C5C" w:rsidP="00615C5C">
      <w:pPr>
        <w:spacing w:befor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683B23">
        <w:rPr>
          <w:rFonts w:asciiTheme="majorEastAsia" w:eastAsiaTheme="majorEastAsia" w:hAnsiTheme="majorEastAsia" w:hint="eastAsia"/>
          <w:color w:val="000000" w:themeColor="text1"/>
          <w:sz w:val="24"/>
        </w:rPr>
        <w:t>■</w:t>
      </w:r>
      <w:r w:rsidR="00D27ECF" w:rsidRPr="00683B23">
        <w:rPr>
          <w:rFonts w:asciiTheme="majorEastAsia" w:eastAsiaTheme="majorEastAsia" w:hAnsiTheme="majorEastAsia" w:hint="eastAsia"/>
          <w:color w:val="000000" w:themeColor="text1"/>
          <w:sz w:val="24"/>
        </w:rPr>
        <w:t>事業</w:t>
      </w:r>
      <w:r w:rsidRPr="00683B23">
        <w:rPr>
          <w:rFonts w:asciiTheme="majorEastAsia" w:eastAsiaTheme="majorEastAsia" w:hAnsiTheme="majorEastAsia" w:hint="eastAsia"/>
          <w:color w:val="000000" w:themeColor="text1"/>
          <w:sz w:val="24"/>
        </w:rPr>
        <w:t>内容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014"/>
        <w:gridCol w:w="1806"/>
        <w:gridCol w:w="2958"/>
      </w:tblGrid>
      <w:tr w:rsidR="00615C5C" w:rsidRPr="00683B23" w14:paraId="6B384F67" w14:textId="77777777" w:rsidTr="002357B2">
        <w:trPr>
          <w:cantSplit/>
          <w:trHeight w:val="1701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AAB03F" w14:textId="77777777" w:rsidR="00615C5C" w:rsidRPr="00683B23" w:rsidRDefault="00615C5C" w:rsidP="002357B2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0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【現状・解決したい課題など】</w:t>
            </w:r>
          </w:p>
        </w:tc>
      </w:tr>
      <w:tr w:rsidR="00615C5C" w:rsidRPr="00683B23" w14:paraId="5F0904AE" w14:textId="77777777" w:rsidTr="00893A0D">
        <w:trPr>
          <w:cantSplit/>
          <w:trHeight w:val="1531"/>
        </w:trPr>
        <w:tc>
          <w:tcPr>
            <w:tcW w:w="949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B1F9F" w14:textId="534EA544" w:rsidR="00615C5C" w:rsidRPr="00683B23" w:rsidRDefault="00615C5C" w:rsidP="002357B2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0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【具体的</w:t>
            </w:r>
            <w:r w:rsidR="00893A0D"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な</w:t>
            </w: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事業</w:t>
            </w:r>
            <w:r w:rsidR="00893A0D"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の</w:t>
            </w: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</w:rPr>
              <w:t>内容および事業実施によって期待される効果など】</w:t>
            </w: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</w:rPr>
              <w:t xml:space="preserve">　</w:t>
            </w:r>
          </w:p>
        </w:tc>
      </w:tr>
      <w:tr w:rsidR="00615C5C" w:rsidRPr="00683B23" w14:paraId="45544064" w14:textId="77777777" w:rsidTr="00E37977">
        <w:trPr>
          <w:trHeight w:val="397"/>
        </w:trPr>
        <w:tc>
          <w:tcPr>
            <w:tcW w:w="17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572F4" w14:textId="61D2B4BA" w:rsidR="00615C5C" w:rsidRPr="00683B23" w:rsidRDefault="00615C5C" w:rsidP="002357B2">
            <w:pPr>
              <w:jc w:val="distribute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主な</w:t>
            </w:r>
            <w:r w:rsidR="00E37977"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参加</w:t>
            </w: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27D" w14:textId="77777777" w:rsidR="00615C5C" w:rsidRPr="00683B23" w:rsidRDefault="00615C5C" w:rsidP="002357B2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3507" w14:textId="2E602545" w:rsidR="00615C5C" w:rsidRPr="00683B23" w:rsidRDefault="00E37977" w:rsidP="002357B2">
            <w:pPr>
              <w:jc w:val="distribute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主な開催場所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30930" w14:textId="77777777" w:rsidR="00615C5C" w:rsidRPr="00683B23" w:rsidRDefault="00615C5C" w:rsidP="002357B2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</w:p>
        </w:tc>
      </w:tr>
      <w:tr w:rsidR="00615C5C" w:rsidRPr="00683B23" w14:paraId="19F10293" w14:textId="77777777" w:rsidTr="00E37977">
        <w:trPr>
          <w:trHeight w:val="397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720E2" w14:textId="5692047F" w:rsidR="00615C5C" w:rsidRPr="00683B23" w:rsidRDefault="00E37977" w:rsidP="002357B2">
            <w:pPr>
              <w:jc w:val="distribute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延べ参加人数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54ECC" w14:textId="77777777" w:rsidR="00615C5C" w:rsidRPr="00683B23" w:rsidRDefault="00615C5C" w:rsidP="002357B2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CDA00" w14:textId="5C66513A" w:rsidR="00615C5C" w:rsidRPr="00683B23" w:rsidRDefault="00E37977" w:rsidP="002357B2">
            <w:pPr>
              <w:jc w:val="distribute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  <w:r w:rsidRPr="00683B23">
              <w:rPr>
                <w:rFonts w:asciiTheme="majorEastAsia" w:eastAsiaTheme="majorEastAsia" w:hAnsiTheme="majorEastAsia" w:hint="eastAsia"/>
                <w:bCs/>
                <w:color w:val="000000" w:themeColor="text1"/>
                <w:sz w:val="22"/>
                <w:szCs w:val="22"/>
              </w:rPr>
              <w:t>実施回数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A40F6F" w14:textId="77777777" w:rsidR="00615C5C" w:rsidRPr="00683B23" w:rsidRDefault="00615C5C" w:rsidP="002357B2">
            <w:pPr>
              <w:rPr>
                <w:rFonts w:asciiTheme="majorEastAsia" w:eastAsiaTheme="majorEastAsia" w:hAnsiTheme="majorEastAsi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DFC6E95" w14:textId="77777777" w:rsidR="00615C5C" w:rsidRPr="00683B23" w:rsidRDefault="00615C5C" w:rsidP="00615C5C">
      <w:pPr>
        <w:pStyle w:val="af"/>
        <w:spacing w:before="240"/>
        <w:ind w:leftChars="0" w:left="0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683B23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■収入内訳</w:t>
      </w:r>
    </w:p>
    <w:tbl>
      <w:tblPr>
        <w:tblW w:w="94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4227"/>
        <w:gridCol w:w="2548"/>
      </w:tblGrid>
      <w:tr w:rsidR="00615C5C" w:rsidRPr="00683B23" w14:paraId="564F9664" w14:textId="77777777" w:rsidTr="002357B2">
        <w:trPr>
          <w:trHeight w:val="380"/>
        </w:trPr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B3845" w14:textId="77777777" w:rsidR="00615C5C" w:rsidRPr="00683B23" w:rsidRDefault="00615C5C" w:rsidP="002357B2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項目</w:t>
            </w:r>
          </w:p>
        </w:tc>
        <w:tc>
          <w:tcPr>
            <w:tcW w:w="42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AAFB8" w14:textId="77777777" w:rsidR="00615C5C" w:rsidRPr="00683B23" w:rsidRDefault="00615C5C" w:rsidP="002357B2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内訳（なるべく詳細に記入）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D3FAF6" w14:textId="77777777" w:rsidR="00615C5C" w:rsidRPr="00683B23" w:rsidRDefault="00615C5C" w:rsidP="002357B2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金額（円）</w:t>
            </w:r>
          </w:p>
        </w:tc>
      </w:tr>
      <w:tr w:rsidR="00615C5C" w:rsidRPr="00683B23" w14:paraId="5F2BB6E9" w14:textId="77777777" w:rsidTr="002357B2">
        <w:trPr>
          <w:trHeight w:val="380"/>
        </w:trPr>
        <w:tc>
          <w:tcPr>
            <w:tcW w:w="271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49712A" w14:textId="77777777" w:rsidR="00615C5C" w:rsidRPr="00683B23" w:rsidRDefault="00615C5C" w:rsidP="002357B2">
            <w:pPr>
              <w:pStyle w:val="af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共同募金助成金</w:t>
            </w:r>
          </w:p>
        </w:tc>
        <w:tc>
          <w:tcPr>
            <w:tcW w:w="4227" w:type="dxa"/>
            <w:tcBorders>
              <w:top w:val="single" w:sz="4" w:space="0" w:color="auto"/>
              <w:bottom w:val="dotted" w:sz="4" w:space="0" w:color="auto"/>
            </w:tcBorders>
          </w:tcPr>
          <w:p w14:paraId="0A87353F" w14:textId="77777777" w:rsidR="00615C5C" w:rsidRPr="00683B23" w:rsidRDefault="00615C5C" w:rsidP="002357B2">
            <w:pPr>
              <w:pStyle w:val="af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0127554" w14:textId="77777777" w:rsidR="00615C5C" w:rsidRPr="00683B23" w:rsidRDefault="00615C5C" w:rsidP="002357B2">
            <w:pPr>
              <w:pStyle w:val="af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162F0B47" w14:textId="77777777" w:rsidTr="002357B2">
        <w:trPr>
          <w:trHeight w:val="380"/>
        </w:trPr>
        <w:tc>
          <w:tcPr>
            <w:tcW w:w="27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14E69C" w14:textId="77777777" w:rsidR="00615C5C" w:rsidRPr="00683B23" w:rsidRDefault="00615C5C" w:rsidP="002357B2">
            <w:pPr>
              <w:pStyle w:val="af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自己財源</w:t>
            </w:r>
          </w:p>
        </w:tc>
        <w:tc>
          <w:tcPr>
            <w:tcW w:w="4227" w:type="dxa"/>
            <w:tcBorders>
              <w:top w:val="dotted" w:sz="4" w:space="0" w:color="auto"/>
              <w:bottom w:val="dotted" w:sz="4" w:space="0" w:color="auto"/>
            </w:tcBorders>
          </w:tcPr>
          <w:p w14:paraId="5BDFA73E" w14:textId="77777777" w:rsidR="00615C5C" w:rsidRPr="00683B23" w:rsidRDefault="00615C5C" w:rsidP="002357B2">
            <w:pPr>
              <w:pStyle w:val="af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E1FD4AF" w14:textId="77777777" w:rsidR="00615C5C" w:rsidRPr="00683B23" w:rsidRDefault="00615C5C" w:rsidP="002357B2">
            <w:pPr>
              <w:pStyle w:val="af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0FA9C876" w14:textId="77777777" w:rsidTr="002357B2">
        <w:trPr>
          <w:trHeight w:val="380"/>
        </w:trPr>
        <w:tc>
          <w:tcPr>
            <w:tcW w:w="27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5D06422" w14:textId="77777777" w:rsidR="00615C5C" w:rsidRPr="00683B23" w:rsidRDefault="00615C5C" w:rsidP="002357B2">
            <w:pPr>
              <w:pStyle w:val="af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利用者負担</w:t>
            </w:r>
          </w:p>
        </w:tc>
        <w:tc>
          <w:tcPr>
            <w:tcW w:w="4227" w:type="dxa"/>
            <w:tcBorders>
              <w:top w:val="dotted" w:sz="4" w:space="0" w:color="auto"/>
              <w:bottom w:val="dotted" w:sz="4" w:space="0" w:color="auto"/>
            </w:tcBorders>
          </w:tcPr>
          <w:p w14:paraId="469E2ED0" w14:textId="77777777" w:rsidR="00615C5C" w:rsidRPr="00683B23" w:rsidRDefault="00615C5C" w:rsidP="002357B2">
            <w:pPr>
              <w:pStyle w:val="af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76BFD3" w14:textId="77777777" w:rsidR="00615C5C" w:rsidRPr="00683B23" w:rsidRDefault="00615C5C" w:rsidP="002357B2">
            <w:pPr>
              <w:pStyle w:val="af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2C7D62B6" w14:textId="77777777" w:rsidTr="002357B2">
        <w:trPr>
          <w:trHeight w:val="380"/>
        </w:trPr>
        <w:tc>
          <w:tcPr>
            <w:tcW w:w="271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7C234A" w14:textId="77777777" w:rsidR="00615C5C" w:rsidRPr="00683B23" w:rsidRDefault="00615C5C" w:rsidP="002357B2">
            <w:pPr>
              <w:pStyle w:val="af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その他の収入</w:t>
            </w:r>
          </w:p>
        </w:tc>
        <w:tc>
          <w:tcPr>
            <w:tcW w:w="4227" w:type="dxa"/>
            <w:tcBorders>
              <w:top w:val="dotted" w:sz="4" w:space="0" w:color="auto"/>
              <w:bottom w:val="double" w:sz="4" w:space="0" w:color="auto"/>
            </w:tcBorders>
          </w:tcPr>
          <w:p w14:paraId="5862D893" w14:textId="77777777" w:rsidR="00615C5C" w:rsidRPr="00683B23" w:rsidRDefault="00615C5C" w:rsidP="002357B2">
            <w:pPr>
              <w:pStyle w:val="af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631B61A2" w14:textId="77777777" w:rsidR="00615C5C" w:rsidRPr="00683B23" w:rsidRDefault="00615C5C" w:rsidP="002357B2">
            <w:pPr>
              <w:pStyle w:val="af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07AE55A5" w14:textId="77777777" w:rsidTr="002357B2">
        <w:trPr>
          <w:trHeight w:val="380"/>
        </w:trPr>
        <w:tc>
          <w:tcPr>
            <w:tcW w:w="69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0B84E" w14:textId="77777777" w:rsidR="00615C5C" w:rsidRPr="00683B23" w:rsidRDefault="00615C5C" w:rsidP="002357B2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合　計</w:t>
            </w:r>
          </w:p>
        </w:tc>
        <w:tc>
          <w:tcPr>
            <w:tcW w:w="254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B8086" w14:textId="77777777" w:rsidR="00615C5C" w:rsidRPr="00683B23" w:rsidRDefault="00615C5C" w:rsidP="002357B2">
            <w:pPr>
              <w:pStyle w:val="af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 xml:space="preserve">円　</w:t>
            </w:r>
          </w:p>
        </w:tc>
      </w:tr>
    </w:tbl>
    <w:p w14:paraId="461860ED" w14:textId="77777777" w:rsidR="00615C5C" w:rsidRPr="00683B23" w:rsidRDefault="00615C5C" w:rsidP="00615C5C">
      <w:pPr>
        <w:pStyle w:val="af"/>
        <w:spacing w:before="240"/>
        <w:ind w:leftChars="0" w:left="0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683B23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■支出内訳</w:t>
      </w:r>
    </w:p>
    <w:tbl>
      <w:tblPr>
        <w:tblW w:w="9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551"/>
      </w:tblGrid>
      <w:tr w:rsidR="00615C5C" w:rsidRPr="00683B23" w14:paraId="11C92D33" w14:textId="77777777" w:rsidTr="002357B2">
        <w:trPr>
          <w:trHeight w:val="38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B309A" w14:textId="77777777" w:rsidR="00615C5C" w:rsidRPr="00683B23" w:rsidRDefault="00615C5C" w:rsidP="002357B2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項目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448E1" w14:textId="77777777" w:rsidR="00615C5C" w:rsidRPr="00683B23" w:rsidRDefault="00615C5C" w:rsidP="002357B2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内訳（なるべく詳細に記入）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BCBDC7" w14:textId="77777777" w:rsidR="00615C5C" w:rsidRPr="00683B23" w:rsidRDefault="00615C5C" w:rsidP="002357B2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金額（円）</w:t>
            </w:r>
          </w:p>
        </w:tc>
      </w:tr>
      <w:tr w:rsidR="00615C5C" w:rsidRPr="00683B23" w14:paraId="3F5315C8" w14:textId="77777777" w:rsidTr="002357B2">
        <w:trPr>
          <w:trHeight w:val="38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6DD7AFF4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</w:tcPr>
          <w:p w14:paraId="068606D9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EC17930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7AE58C90" w14:textId="77777777" w:rsidTr="002357B2">
        <w:trPr>
          <w:trHeight w:val="38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1777058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0E1DE63E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C169F2F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3994E2F2" w14:textId="77777777" w:rsidTr="002357B2">
        <w:trPr>
          <w:trHeight w:val="38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34E5CE2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004E2B96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1EAD908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6C5E1177" w14:textId="77777777" w:rsidTr="002357B2">
        <w:trPr>
          <w:trHeight w:val="38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FD33A61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05735443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4744A95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0DACA734" w14:textId="77777777" w:rsidTr="002357B2">
        <w:trPr>
          <w:trHeight w:val="38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FD0EC2D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3D01748E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BE14F50" w14:textId="77777777" w:rsidR="00615C5C" w:rsidRPr="00683B23" w:rsidRDefault="00615C5C" w:rsidP="002357B2">
            <w:pPr>
              <w:pStyle w:val="af"/>
              <w:spacing w:line="240" w:lineRule="exact"/>
              <w:ind w:leftChars="21" w:left="44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344E66F9" w14:textId="77777777" w:rsidTr="002357B2">
        <w:trPr>
          <w:trHeight w:val="38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3397222D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uble" w:sz="4" w:space="0" w:color="auto"/>
            </w:tcBorders>
          </w:tcPr>
          <w:p w14:paraId="4806D93C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49C8B82D" w14:textId="77777777" w:rsidR="00615C5C" w:rsidRPr="00683B23" w:rsidRDefault="00615C5C" w:rsidP="002357B2">
            <w:pPr>
              <w:pStyle w:val="af"/>
              <w:spacing w:line="240" w:lineRule="exact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</w:p>
        </w:tc>
      </w:tr>
      <w:tr w:rsidR="00615C5C" w:rsidRPr="00683B23" w14:paraId="45406399" w14:textId="77777777" w:rsidTr="002357B2">
        <w:trPr>
          <w:trHeight w:val="380"/>
        </w:trPr>
        <w:tc>
          <w:tcPr>
            <w:tcW w:w="694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12304" w14:textId="77777777" w:rsidR="00615C5C" w:rsidRPr="00683B23" w:rsidRDefault="00615C5C" w:rsidP="002357B2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93202" w14:textId="77777777" w:rsidR="00615C5C" w:rsidRPr="00683B23" w:rsidRDefault="00615C5C" w:rsidP="002357B2">
            <w:pPr>
              <w:pStyle w:val="af"/>
              <w:wordWrap w:val="0"/>
              <w:ind w:leftChars="0" w:left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32"/>
              </w:rPr>
            </w:pPr>
            <w:r w:rsidRPr="00683B2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32"/>
              </w:rPr>
              <w:t xml:space="preserve">円　</w:t>
            </w:r>
          </w:p>
        </w:tc>
      </w:tr>
    </w:tbl>
    <w:p w14:paraId="58543B7F" w14:textId="77777777" w:rsidR="00AD485D" w:rsidRDefault="00AD485D" w:rsidP="004114A2">
      <w:pPr>
        <w:jc w:val="left"/>
        <w:rPr>
          <w:sz w:val="24"/>
        </w:rPr>
        <w:sectPr w:rsidR="00AD485D" w:rsidSect="00615C5C">
          <w:type w:val="continuous"/>
          <w:pgSz w:w="11906" w:h="16838" w:code="9"/>
          <w:pgMar w:top="1021" w:right="1077" w:bottom="964" w:left="1361" w:header="851" w:footer="992" w:gutter="0"/>
          <w:cols w:space="425"/>
          <w:docGrid w:type="linesAndChars" w:linePitch="360"/>
        </w:sectPr>
      </w:pPr>
    </w:p>
    <w:p w14:paraId="56F9DC60" w14:textId="23D8EBAE" w:rsidR="000A6912" w:rsidRDefault="000A6912" w:rsidP="000A69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03A30" wp14:editId="07C4CC29">
                <wp:simplePos x="0" y="0"/>
                <wp:positionH relativeFrom="column">
                  <wp:posOffset>-737235</wp:posOffset>
                </wp:positionH>
                <wp:positionV relativeFrom="paragraph">
                  <wp:posOffset>-812800</wp:posOffset>
                </wp:positionV>
                <wp:extent cx="7019925" cy="13525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99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086D6" w14:textId="77777777" w:rsidR="000A6912" w:rsidRPr="00141F0A" w:rsidRDefault="000A6912" w:rsidP="000A6912">
                            <w:pPr>
                              <w:tabs>
                                <w:tab w:val="left" w:pos="3402"/>
                                <w:tab w:val="left" w:pos="5103"/>
                              </w:tabs>
                              <w:jc w:val="left"/>
                              <w:rPr>
                                <w:rFonts w:ascii="FG角ｺﾞｼｯｸ体Ca-L" w:eastAsia="FG角ｺﾞｼｯｸ体Ca-L" w:hAnsi="BIZ UDゴシック"/>
                                <w:sz w:val="48"/>
                                <w:szCs w:val="48"/>
                              </w:rPr>
                            </w:pPr>
                            <w:r w:rsidRPr="00141F0A">
                              <w:rPr>
                                <w:rFonts w:ascii="FG角ｺﾞｼｯｸ体Ca-L" w:eastAsia="FG角ｺﾞｼｯｸ体Ca-L" w:hAnsi="BIZ UDゴシック" w:hint="eastAsia"/>
                                <w:color w:val="FF0000"/>
                                <w:sz w:val="72"/>
                                <w:szCs w:val="72"/>
                              </w:rPr>
                              <w:t>募金</w:t>
                            </w:r>
                            <w:r w:rsidRPr="00141F0A">
                              <w:rPr>
                                <w:rFonts w:ascii="FG角ｺﾞｼｯｸ体Ca-L" w:eastAsia="FG角ｺﾞｼｯｸ体Ca-L" w:hAnsi="BIZ UDゴシック" w:hint="eastAsia"/>
                                <w:sz w:val="48"/>
                                <w:szCs w:val="48"/>
                              </w:rPr>
                              <w:t>をしてくれた方へ</w:t>
                            </w:r>
                          </w:p>
                          <w:p w14:paraId="2D51C7F7" w14:textId="77777777" w:rsidR="000A6912" w:rsidRPr="00141F0A" w:rsidRDefault="000A6912" w:rsidP="000A6912">
                            <w:pPr>
                              <w:tabs>
                                <w:tab w:val="left" w:pos="3402"/>
                                <w:tab w:val="left" w:pos="5103"/>
                              </w:tabs>
                              <w:jc w:val="left"/>
                              <w:rPr>
                                <w:rFonts w:ascii="FG角ｺﾞｼｯｸ体Ca-L" w:eastAsia="FG角ｺﾞｼｯｸ体Ca-L" w:hAnsi="BIZ UDゴシック"/>
                                <w:sz w:val="48"/>
                                <w:szCs w:val="48"/>
                              </w:rPr>
                            </w:pPr>
                            <w:r w:rsidRPr="00141F0A">
                              <w:rPr>
                                <w:rFonts w:ascii="FG角ｺﾞｼｯｸ体Ca-L" w:eastAsia="FG角ｺﾞｼｯｸ体Ca-L" w:hAnsi="BIZ UDゴシック" w:hint="eastAsia"/>
                                <w:color w:val="FF0000"/>
                                <w:sz w:val="72"/>
                                <w:szCs w:val="72"/>
                              </w:rPr>
                              <w:t>ありがとう</w:t>
                            </w:r>
                            <w:r w:rsidRPr="00141F0A">
                              <w:rPr>
                                <w:rFonts w:ascii="FG角ｺﾞｼｯｸ体Ca-L" w:eastAsia="FG角ｺﾞｼｯｸ体Ca-L" w:hAnsi="BIZ UDゴシック" w:hint="eastAsia"/>
                                <w:sz w:val="48"/>
                                <w:szCs w:val="48"/>
                              </w:rPr>
                              <w:t>のメッセージをお送りください。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3A30" id="テキスト ボックス 13" o:spid="_x0000_s1028" type="#_x0000_t202" style="position:absolute;left:0;text-align:left;margin-left:-58.05pt;margin-top:-64pt;width:552.7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" filled="f" stroked="f">
                <v:textbox inset="5.85pt,.7pt,5.85pt,.7pt">
                  <w:txbxContent>
                    <w:p w14:paraId="755086D6" w14:textId="77777777" w:rsidR="000A6912" w:rsidRPr="00141F0A" w:rsidRDefault="000A6912" w:rsidP="000A6912">
                      <w:pPr>
                        <w:tabs>
                          <w:tab w:val="left" w:pos="3402"/>
                          <w:tab w:val="left" w:pos="5103"/>
                        </w:tabs>
                        <w:jc w:val="left"/>
                        <w:rPr>
                          <w:rFonts w:ascii="FG角ｺﾞｼｯｸ体Ca-L" w:eastAsia="FG角ｺﾞｼｯｸ体Ca-L" w:hAnsi="BIZ UDゴシック"/>
                          <w:sz w:val="48"/>
                          <w:szCs w:val="48"/>
                        </w:rPr>
                      </w:pPr>
                      <w:r w:rsidRPr="00141F0A">
                        <w:rPr>
                          <w:rFonts w:ascii="FG角ｺﾞｼｯｸ体Ca-L" w:eastAsia="FG角ｺﾞｼｯｸ体Ca-L" w:hAnsi="BIZ UDゴシック" w:hint="eastAsia"/>
                          <w:color w:val="FF0000"/>
                          <w:sz w:val="72"/>
                          <w:szCs w:val="72"/>
                        </w:rPr>
                        <w:t>募金</w:t>
                      </w:r>
                      <w:r w:rsidRPr="00141F0A">
                        <w:rPr>
                          <w:rFonts w:ascii="FG角ｺﾞｼｯｸ体Ca-L" w:eastAsia="FG角ｺﾞｼｯｸ体Ca-L" w:hAnsi="BIZ UDゴシック" w:hint="eastAsia"/>
                          <w:sz w:val="48"/>
                          <w:szCs w:val="48"/>
                        </w:rPr>
                        <w:t>をしてくれた方へ</w:t>
                      </w:r>
                    </w:p>
                    <w:p w14:paraId="2D51C7F7" w14:textId="77777777" w:rsidR="000A6912" w:rsidRPr="00141F0A" w:rsidRDefault="000A6912" w:rsidP="000A6912">
                      <w:pPr>
                        <w:tabs>
                          <w:tab w:val="left" w:pos="3402"/>
                          <w:tab w:val="left" w:pos="5103"/>
                        </w:tabs>
                        <w:jc w:val="left"/>
                        <w:rPr>
                          <w:rFonts w:ascii="FG角ｺﾞｼｯｸ体Ca-L" w:eastAsia="FG角ｺﾞｼｯｸ体Ca-L" w:hAnsi="BIZ UDゴシック"/>
                          <w:sz w:val="48"/>
                          <w:szCs w:val="48"/>
                        </w:rPr>
                      </w:pPr>
                      <w:r w:rsidRPr="00141F0A">
                        <w:rPr>
                          <w:rFonts w:ascii="FG角ｺﾞｼｯｸ体Ca-L" w:eastAsia="FG角ｺﾞｼｯｸ体Ca-L" w:hAnsi="BIZ UDゴシック" w:hint="eastAsia"/>
                          <w:color w:val="FF0000"/>
                          <w:sz w:val="72"/>
                          <w:szCs w:val="72"/>
                        </w:rPr>
                        <w:t>ありがとう</w:t>
                      </w:r>
                      <w:r w:rsidRPr="00141F0A">
                        <w:rPr>
                          <w:rFonts w:ascii="FG角ｺﾞｼｯｸ体Ca-L" w:eastAsia="FG角ｺﾞｼｯｸ体Ca-L" w:hAnsi="BIZ UDゴシック" w:hint="eastAsia"/>
                          <w:sz w:val="48"/>
                          <w:szCs w:val="48"/>
                        </w:rPr>
                        <w:t>のメッセージをお送りください。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50F7E" wp14:editId="31DA6E05">
                <wp:simplePos x="0" y="0"/>
                <wp:positionH relativeFrom="column">
                  <wp:posOffset>2967990</wp:posOffset>
                </wp:positionH>
                <wp:positionV relativeFrom="paragraph">
                  <wp:posOffset>492125</wp:posOffset>
                </wp:positionV>
                <wp:extent cx="2486025" cy="35242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10AE6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24"/>
                                <w:szCs w:val="28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24"/>
                                <w:szCs w:val="28"/>
                              </w:rPr>
                              <w:t>記入日：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0F7E" id="テキスト ボックス 12" o:spid="_x0000_s1029" type="#_x0000_t202" style="position:absolute;left:0;text-align:left;margin-left:233.7pt;margin-top:38.75pt;width:195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" filled="f" stroked="f" strokeweight=".5pt">
                <v:textbox>
                  <w:txbxContent>
                    <w:p w14:paraId="35710AE6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24"/>
                          <w:szCs w:val="28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24"/>
                          <w:szCs w:val="28"/>
                        </w:rPr>
                        <w:t>記入日：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01642" wp14:editId="4ED0D6E3">
                <wp:simplePos x="0" y="0"/>
                <wp:positionH relativeFrom="column">
                  <wp:posOffset>-156210</wp:posOffset>
                </wp:positionH>
                <wp:positionV relativeFrom="paragraph">
                  <wp:posOffset>806450</wp:posOffset>
                </wp:positionV>
                <wp:extent cx="5800725" cy="5534025"/>
                <wp:effectExtent l="0" t="0" r="28575" b="28575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5534025"/>
                        </a:xfrm>
                        <a:prstGeom prst="roundRect">
                          <a:avLst>
                            <a:gd name="adj" fmla="val 463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BEDEC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団体名：　　　　　　　 　　　 </w:t>
                            </w: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記入者： 　　　 　　</w:t>
                            </w:r>
                          </w:p>
                          <w:p w14:paraId="60A364CD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事業名：　　　　　　　　　　　　　　　　　　　　　　</w:t>
                            </w:r>
                          </w:p>
                          <w:p w14:paraId="775F0627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配分金額：　　　　　　　　　　　　円　　　　　　　　</w:t>
                            </w:r>
                          </w:p>
                          <w:p w14:paraId="137C05C6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内容と効果：　　　　　　　　　　　　　　　　　　　　</w:t>
                            </w:r>
                          </w:p>
                          <w:p w14:paraId="17F63D4C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5C9A4135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24C47BBA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20CB5082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32DC5F13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4B381931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422B5CF8" w14:textId="77777777" w:rsidR="000A6912" w:rsidRPr="00A37EDF" w:rsidRDefault="000A6912" w:rsidP="000A6912">
                            <w:pPr>
                              <w:rPr>
                                <w:rFonts w:ascii="FG角ｺﾞｼｯｸ体Ca-L" w:eastAsia="FG角ｺﾞｼｯｸ体Ca-L" w:hAnsi="BIZ UDゴシック"/>
                                <w:sz w:val="32"/>
                                <w:szCs w:val="32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28"/>
                                <w:szCs w:val="28"/>
                              </w:rPr>
                              <w:t>※具体的な募金の効果（どのように役立ったか）をお書きください。</w:t>
                            </w: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01642" id="四角形: 角を丸くする 11" o:spid="_x0000_s1030" style="position:absolute;left:0;text-align:left;margin-left:-12.3pt;margin-top:63.5pt;width:456.75pt;height:4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" filled="f" strokecolor="windowText" strokeweight="1.5pt">
                <v:stroke joinstyle="miter"/>
                <v:path arrowok="t"/>
                <v:textbox>
                  <w:txbxContent>
                    <w:p w14:paraId="4CBBEDEC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団体名：　　　　　　　 　　　 </w:t>
                      </w: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</w:rPr>
                        <w:t xml:space="preserve">　 </w:t>
                      </w: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記入者： 　　　 　　</w:t>
                      </w:r>
                    </w:p>
                    <w:p w14:paraId="60A364CD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事業名：　　　　　　　　　　　　　　　　　　　　　　</w:t>
                      </w:r>
                    </w:p>
                    <w:p w14:paraId="775F0627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配分金額：　　　　　　　　　　　　円　　　　　　　　</w:t>
                      </w:r>
                    </w:p>
                    <w:p w14:paraId="137C05C6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内容と効果：　　　　　　　　　　　　　　　　　　　　</w:t>
                      </w:r>
                    </w:p>
                    <w:p w14:paraId="17F63D4C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5C9A4135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24C47BBA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20CB5082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32DC5F13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4B381931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  <w:u w:val="single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422B5CF8" w14:textId="77777777" w:rsidR="000A6912" w:rsidRPr="00A37EDF" w:rsidRDefault="000A6912" w:rsidP="000A6912">
                      <w:pPr>
                        <w:rPr>
                          <w:rFonts w:ascii="FG角ｺﾞｼｯｸ体Ca-L" w:eastAsia="FG角ｺﾞｼｯｸ体Ca-L" w:hAnsi="BIZ UDゴシック"/>
                          <w:sz w:val="32"/>
                          <w:szCs w:val="32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28"/>
                          <w:szCs w:val="28"/>
                        </w:rPr>
                        <w:t>※具体的な募金の効果（どのように役立ったか）をお書きください。</w:t>
                      </w: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32"/>
                          <w:szCs w:val="32"/>
                        </w:rPr>
                        <w:t xml:space="preserve">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2D8BE" wp14:editId="56D66F01">
                <wp:simplePos x="0" y="0"/>
                <wp:positionH relativeFrom="margin">
                  <wp:posOffset>785495</wp:posOffset>
                </wp:positionH>
                <wp:positionV relativeFrom="margin">
                  <wp:posOffset>8465820</wp:posOffset>
                </wp:positionV>
                <wp:extent cx="3829050" cy="4572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9A6CB7" w14:textId="77777777" w:rsidR="000A6912" w:rsidRPr="00A37EDF" w:rsidRDefault="000A6912" w:rsidP="000A6912">
                            <w:pPr>
                              <w:jc w:val="center"/>
                              <w:rPr>
                                <w:rFonts w:ascii="FG角ｺﾞｼｯｸ体Ca-L" w:eastAsia="FG角ｺﾞｼｯｸ体Ca-L"/>
                                <w:sz w:val="28"/>
                                <w:szCs w:val="28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int="eastAsia"/>
                                <w:sz w:val="28"/>
                                <w:szCs w:val="28"/>
                              </w:rPr>
                              <w:t xml:space="preserve">福井県共同募金会 </w:t>
                            </w:r>
                            <w:r w:rsidRPr="00A37EDF">
                              <w:rPr>
                                <w:rFonts w:ascii="FG角ｺﾞｼｯｸ体Ca-L" w:eastAsia="FG角ｺﾞｼｯｸ体Ca-L" w:hint="eastAsia"/>
                                <w:sz w:val="28"/>
                                <w:szCs w:val="28"/>
                              </w:rPr>
                              <w:t>あわら市共同募金委員会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D8BE" id="テキスト ボックス 9" o:spid="_x0000_s1031" type="#_x0000_t202" style="position:absolute;left:0;text-align:left;margin-left:61.85pt;margin-top:666.6pt;width:301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" filled="f" stroked="f" strokeweight=".5pt">
                <v:textbox>
                  <w:txbxContent>
                    <w:p w14:paraId="149A6CB7" w14:textId="77777777" w:rsidR="000A6912" w:rsidRPr="00A37EDF" w:rsidRDefault="000A6912" w:rsidP="000A6912">
                      <w:pPr>
                        <w:jc w:val="center"/>
                        <w:rPr>
                          <w:rFonts w:ascii="FG角ｺﾞｼｯｸ体Ca-L" w:eastAsia="FG角ｺﾞｼｯｸ体Ca-L"/>
                          <w:sz w:val="28"/>
                          <w:szCs w:val="28"/>
                        </w:rPr>
                      </w:pPr>
                      <w:r w:rsidRPr="00A37EDF">
                        <w:rPr>
                          <w:rFonts w:ascii="FG角ｺﾞｼｯｸ体Ca-L" w:eastAsia="FG角ｺﾞｼｯｸ体Ca-L" w:hint="eastAsia"/>
                          <w:sz w:val="28"/>
                          <w:szCs w:val="28"/>
                        </w:rPr>
                        <w:t>福井県共同募金会 あわら市共同募金委員会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1A0C2" wp14:editId="5CF9BAF4">
                <wp:simplePos x="0" y="0"/>
                <wp:positionH relativeFrom="column">
                  <wp:posOffset>834390</wp:posOffset>
                </wp:positionH>
                <wp:positionV relativeFrom="paragraph">
                  <wp:posOffset>6664325</wp:posOffset>
                </wp:positionV>
                <wp:extent cx="4772025" cy="1524000"/>
                <wp:effectExtent l="0" t="0" r="2857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20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lgDashDot"/>
                          <a:round/>
                        </a:ln>
                        <a:effectLst/>
                      </wps:spPr>
                      <wps:txbx>
                        <w:txbxContent>
                          <w:p w14:paraId="3037193B" w14:textId="77777777" w:rsidR="000A6912" w:rsidRPr="00A37EDF" w:rsidRDefault="000A6912" w:rsidP="000A6912">
                            <w:pPr>
                              <w:ind w:firstLineChars="100" w:firstLine="240"/>
                              <w:jc w:val="left"/>
                              <w:rPr>
                                <w:rFonts w:ascii="FG角ｺﾞｼｯｸ体Ca-L" w:eastAsia="FG角ｺﾞｼｯｸ体Ca-L" w:hAnsi="BIZ UDゴシック"/>
                                <w:sz w:val="24"/>
                                <w:szCs w:val="24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24"/>
                                <w:szCs w:val="24"/>
                              </w:rPr>
                              <w:t>赤い羽根共同募金</w:t>
                            </w:r>
                            <w:r w:rsidRPr="00063920">
                              <w:rPr>
                                <w:rFonts w:ascii="FG角ｺﾞｼｯｸ体Ca-L" w:eastAsia="FG角ｺﾞｼｯｸ体Ca-L" w:hAnsi="BIZ UDゴシック" w:hint="eastAsia"/>
                                <w:sz w:val="24"/>
                                <w:szCs w:val="24"/>
                              </w:rPr>
                              <w:t>や歳末たすけあい募金から</w:t>
                            </w: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24"/>
                                <w:szCs w:val="24"/>
                              </w:rPr>
                              <w:t>助成を受けた事業に関して、内容や目的、成果等について、また募金をしてくださった方への想いをお書きください。</w:t>
                            </w:r>
                          </w:p>
                          <w:p w14:paraId="4CCFAA8D" w14:textId="77777777" w:rsidR="000A6912" w:rsidRPr="00A37EDF" w:rsidRDefault="000A6912" w:rsidP="000A6912">
                            <w:pPr>
                              <w:jc w:val="left"/>
                              <w:rPr>
                                <w:rFonts w:ascii="FG角ｺﾞｼｯｸ体Ca-L" w:eastAsia="FG角ｺﾞｼｯｸ体Ca-L" w:hAnsi="BIZ UDゴシック"/>
                                <w:sz w:val="24"/>
                                <w:szCs w:val="24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24"/>
                                <w:szCs w:val="24"/>
                              </w:rPr>
                              <w:t xml:space="preserve">　事業完了報告書とあわせてご提出くださるようお願いします。</w:t>
                            </w:r>
                          </w:p>
                          <w:p w14:paraId="55CEC3F4" w14:textId="77777777" w:rsidR="000A6912" w:rsidRPr="00A37EDF" w:rsidRDefault="000A6912" w:rsidP="000A6912">
                            <w:pPr>
                              <w:jc w:val="left"/>
                              <w:rPr>
                                <w:rFonts w:ascii="FG角ｺﾞｼｯｸ体Ca-L" w:eastAsia="FG角ｺﾞｼｯｸ体Ca-L" w:hAnsi="BIZ UDゴシック"/>
                                <w:sz w:val="24"/>
                                <w:szCs w:val="24"/>
                              </w:rPr>
                            </w:pP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7EDF">
                              <w:rPr>
                                <w:rFonts w:ascii="FG角ｺﾞｼｯｸ体Ca-L" w:eastAsia="FG角ｺﾞｼｯｸ体Ca-L" w:hAnsi="BIZ UDゴシック" w:hint="eastAsia"/>
                                <w:sz w:val="24"/>
                                <w:szCs w:val="24"/>
                              </w:rPr>
                              <w:t>また、ご提出いただきましたメッセージは広報等に記載させていただく場合がございます。あらかじめご了承ください。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A0C2" id="正方形/長方形 8" o:spid="_x0000_s1032" style="position:absolute;left:0;text-align:left;margin-left:65.7pt;margin-top:524.75pt;width:375.7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" fillcolor="window" strokecolor="windowText" strokeweight="1pt">
                <v:stroke dashstyle="longDashDot" linestyle="thinThin" joinstyle="round"/>
                <v:path arrowok="t"/>
                <v:textbox>
                  <w:txbxContent>
                    <w:p w14:paraId="3037193B" w14:textId="77777777" w:rsidR="000A6912" w:rsidRPr="00A37EDF" w:rsidRDefault="000A6912" w:rsidP="000A6912">
                      <w:pPr>
                        <w:ind w:firstLineChars="100" w:firstLine="240"/>
                        <w:jc w:val="left"/>
                        <w:rPr>
                          <w:rFonts w:ascii="FG角ｺﾞｼｯｸ体Ca-L" w:eastAsia="FG角ｺﾞｼｯｸ体Ca-L" w:hAnsi="BIZ UDゴシック"/>
                          <w:sz w:val="24"/>
                          <w:szCs w:val="24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24"/>
                          <w:szCs w:val="24"/>
                        </w:rPr>
                        <w:t>赤い羽根共同募金</w:t>
                      </w:r>
                      <w:r w:rsidRPr="00063920">
                        <w:rPr>
                          <w:rFonts w:ascii="FG角ｺﾞｼｯｸ体Ca-L" w:eastAsia="FG角ｺﾞｼｯｸ体Ca-L" w:hAnsi="BIZ UDゴシック" w:hint="eastAsia"/>
                          <w:sz w:val="24"/>
                          <w:szCs w:val="24"/>
                        </w:rPr>
                        <w:t>や歳末たすけあい募金から</w:t>
                      </w: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24"/>
                          <w:szCs w:val="24"/>
                        </w:rPr>
                        <w:t>助成を受けた事業に関して、内容や目的、成果等について、また募金をしてくださった方への想いをお書きください。</w:t>
                      </w:r>
                    </w:p>
                    <w:p w14:paraId="4CCFAA8D" w14:textId="77777777" w:rsidR="000A6912" w:rsidRPr="00A37EDF" w:rsidRDefault="000A6912" w:rsidP="000A6912">
                      <w:pPr>
                        <w:jc w:val="left"/>
                        <w:rPr>
                          <w:rFonts w:ascii="FG角ｺﾞｼｯｸ体Ca-L" w:eastAsia="FG角ｺﾞｼｯｸ体Ca-L" w:hAnsi="BIZ UDゴシック"/>
                          <w:sz w:val="24"/>
                          <w:szCs w:val="24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24"/>
                          <w:szCs w:val="24"/>
                        </w:rPr>
                        <w:t xml:space="preserve">　事業完了報告書とあわせてご提出くださるようお願いします。</w:t>
                      </w:r>
                    </w:p>
                    <w:p w14:paraId="55CEC3F4" w14:textId="77777777" w:rsidR="000A6912" w:rsidRPr="00A37EDF" w:rsidRDefault="000A6912" w:rsidP="000A6912">
                      <w:pPr>
                        <w:jc w:val="left"/>
                        <w:rPr>
                          <w:rFonts w:ascii="FG角ｺﾞｼｯｸ体Ca-L" w:eastAsia="FG角ｺﾞｼｯｸ体Ca-L" w:hAnsi="BIZ UDゴシック"/>
                          <w:sz w:val="24"/>
                          <w:szCs w:val="24"/>
                        </w:rPr>
                      </w:pPr>
                      <w:r w:rsidRPr="00A37EDF">
                        <w:rPr>
                          <w:rFonts w:ascii="FG角ｺﾞｼｯｸ体Ca-L" w:eastAsia="FG角ｺﾞｼｯｸ体Ca-L" w:hAnsi="BIZ UDゴシック" w:hint="eastAsia"/>
                          <w:sz w:val="24"/>
                          <w:szCs w:val="24"/>
                        </w:rPr>
                        <w:t xml:space="preserve">　また、ご提出いただきましたメッセージは広報等に記載させていただく場合がございます。あらかじめご了承ください。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780DAA4" wp14:editId="0CEDB86C">
            <wp:simplePos x="0" y="0"/>
            <wp:positionH relativeFrom="column">
              <wp:posOffset>-632460</wp:posOffset>
            </wp:positionH>
            <wp:positionV relativeFrom="paragraph">
              <wp:posOffset>6683375</wp:posOffset>
            </wp:positionV>
            <wp:extent cx="1404620" cy="1504950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E3270" w14:textId="064E34EE" w:rsidR="00F05C3F" w:rsidRDefault="00F05C3F" w:rsidP="004114A2">
      <w:pPr>
        <w:ind w:right="-1"/>
        <w:rPr>
          <w:rFonts w:ascii="ＭＳ 明朝" w:hAnsi="ＭＳ 明朝"/>
          <w:sz w:val="24"/>
        </w:rPr>
      </w:pPr>
    </w:p>
    <w:sectPr w:rsidR="00F05C3F">
      <w:headerReference w:type="even" r:id="rId8"/>
      <w:head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3B47" w14:textId="77777777" w:rsidR="00DD763E" w:rsidRDefault="00DD763E" w:rsidP="00DD763E">
      <w:r>
        <w:separator/>
      </w:r>
    </w:p>
  </w:endnote>
  <w:endnote w:type="continuationSeparator" w:id="0">
    <w:p w14:paraId="067E5D82" w14:textId="77777777" w:rsidR="00DD763E" w:rsidRDefault="00DD763E" w:rsidP="00D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FG角ｺﾞｼｯｸ体Ca-L">
    <w:panose1 w:val="020B0409000000000000"/>
    <w:charset w:val="80"/>
    <w:family w:val="modern"/>
    <w:pitch w:val="fixed"/>
    <w:sig w:usb0="80000283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91B9" w14:textId="77777777" w:rsidR="00DD763E" w:rsidRDefault="00DD763E" w:rsidP="00DD763E">
      <w:r>
        <w:separator/>
      </w:r>
    </w:p>
  </w:footnote>
  <w:footnote w:type="continuationSeparator" w:id="0">
    <w:p w14:paraId="56FF7006" w14:textId="77777777" w:rsidR="00DD763E" w:rsidRDefault="00DD763E" w:rsidP="00DD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9C03" w14:textId="77777777" w:rsidR="00922C5D" w:rsidRDefault="00683B23">
    <w:pPr>
      <w:pStyle w:val="ab"/>
    </w:pPr>
    <w:r>
      <w:rPr>
        <w:noProof/>
      </w:rPr>
      <w:pict w14:anchorId="4A88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84329" o:spid="_x0000_s100354" type="#_x0000_t75" style="position:absolute;left:0;text-align:left;margin-left:0;margin-top:0;width:424.8pt;height:424.8pt;z-index:-251656192;mso-position-horizontal:center;mso-position-horizontal-relative:margin;mso-position-vertical:center;mso-position-vertical-relative:margin" o:allowincell="f">
          <v:imagedata r:id="rId1" o:title="9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6162" w14:textId="49E7A3CE" w:rsidR="00922C5D" w:rsidRDefault="000A6912">
    <w:pPr>
      <w:pStyle w:val="ab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7FE5E94" wp14:editId="51447274">
          <wp:simplePos x="0" y="0"/>
          <wp:positionH relativeFrom="margin">
            <wp:posOffset>126365</wp:posOffset>
          </wp:positionH>
          <wp:positionV relativeFrom="margin">
            <wp:posOffset>911225</wp:posOffset>
          </wp:positionV>
          <wp:extent cx="5332730" cy="5332730"/>
          <wp:effectExtent l="0" t="0" r="1270" b="1270"/>
          <wp:wrapNone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730" cy="533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B23">
      <w:rPr>
        <w:noProof/>
      </w:rPr>
      <w:pict w14:anchorId="247F3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84330" o:spid="_x0000_s100355" type="#_x0000_t75" style="position:absolute;left:0;text-align:left;margin-left:11.45pt;margin-top:71.75pt;width:419.9pt;height:419.9pt;z-index:-251655168;mso-position-horizontal-relative:margin;mso-position-vertical-relative:margin" o:allowincell="f">
          <v:imagedata r:id="rId2" o:title="9[1]" blacklevel="655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75A7" w14:textId="77777777" w:rsidR="00922C5D" w:rsidRDefault="00683B23">
    <w:pPr>
      <w:pStyle w:val="ab"/>
    </w:pPr>
    <w:r>
      <w:rPr>
        <w:noProof/>
      </w:rPr>
      <w:pict w14:anchorId="3EB1D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984328" o:spid="_x0000_s100353" type="#_x0000_t75" style="position:absolute;left:0;text-align:left;margin-left:0;margin-top:0;width:424.8pt;height:424.8pt;z-index:-251657216;mso-position-horizontal:center;mso-position-horizontal-relative:margin;mso-position-vertical:center;mso-position-vertical-relative:margin" o:allowincell="f">
          <v:imagedata r:id="rId1" o:title="9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6">
      <v:textbox inset="5.85pt,.7pt,5.85pt,.7pt"/>
    </o:shapedefaults>
    <o:shapelayout v:ext="edit">
      <o:idmap v:ext="edit" data="9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B6"/>
    <w:rsid w:val="00014E8F"/>
    <w:rsid w:val="00016A93"/>
    <w:rsid w:val="00026BAE"/>
    <w:rsid w:val="000329FA"/>
    <w:rsid w:val="00041CB0"/>
    <w:rsid w:val="00085BE4"/>
    <w:rsid w:val="000A6912"/>
    <w:rsid w:val="000E1A2B"/>
    <w:rsid w:val="000E1AF5"/>
    <w:rsid w:val="00112DB4"/>
    <w:rsid w:val="00126B78"/>
    <w:rsid w:val="001417A6"/>
    <w:rsid w:val="00143CDA"/>
    <w:rsid w:val="00160B98"/>
    <w:rsid w:val="00164266"/>
    <w:rsid w:val="00190AC7"/>
    <w:rsid w:val="001A26A6"/>
    <w:rsid w:val="001D5535"/>
    <w:rsid w:val="001E4BFF"/>
    <w:rsid w:val="001F271F"/>
    <w:rsid w:val="001F5D40"/>
    <w:rsid w:val="0020237E"/>
    <w:rsid w:val="002120F6"/>
    <w:rsid w:val="00215F7F"/>
    <w:rsid w:val="00216109"/>
    <w:rsid w:val="002166C1"/>
    <w:rsid w:val="00223DDB"/>
    <w:rsid w:val="0022671B"/>
    <w:rsid w:val="00227964"/>
    <w:rsid w:val="00272771"/>
    <w:rsid w:val="002766ED"/>
    <w:rsid w:val="00291C92"/>
    <w:rsid w:val="002E6AC4"/>
    <w:rsid w:val="0033440B"/>
    <w:rsid w:val="00343935"/>
    <w:rsid w:val="0037372F"/>
    <w:rsid w:val="003810C3"/>
    <w:rsid w:val="0038142C"/>
    <w:rsid w:val="00385FBD"/>
    <w:rsid w:val="003D506C"/>
    <w:rsid w:val="004114A2"/>
    <w:rsid w:val="004266E1"/>
    <w:rsid w:val="00433C0E"/>
    <w:rsid w:val="00436771"/>
    <w:rsid w:val="0045301F"/>
    <w:rsid w:val="00454165"/>
    <w:rsid w:val="004548F8"/>
    <w:rsid w:val="00486A3D"/>
    <w:rsid w:val="004870CD"/>
    <w:rsid w:val="00492E5D"/>
    <w:rsid w:val="004937D6"/>
    <w:rsid w:val="004A6CE9"/>
    <w:rsid w:val="004C3750"/>
    <w:rsid w:val="004C5B7D"/>
    <w:rsid w:val="004F61CE"/>
    <w:rsid w:val="004F6511"/>
    <w:rsid w:val="0053257B"/>
    <w:rsid w:val="00534414"/>
    <w:rsid w:val="0055096B"/>
    <w:rsid w:val="00556175"/>
    <w:rsid w:val="005726BF"/>
    <w:rsid w:val="005B35BD"/>
    <w:rsid w:val="005C0500"/>
    <w:rsid w:val="005C2871"/>
    <w:rsid w:val="005C7411"/>
    <w:rsid w:val="005D2A5D"/>
    <w:rsid w:val="005D529B"/>
    <w:rsid w:val="005D7144"/>
    <w:rsid w:val="00607013"/>
    <w:rsid w:val="00615C5C"/>
    <w:rsid w:val="0063694E"/>
    <w:rsid w:val="006753D4"/>
    <w:rsid w:val="00683B23"/>
    <w:rsid w:val="006966EE"/>
    <w:rsid w:val="006A59F0"/>
    <w:rsid w:val="006B538A"/>
    <w:rsid w:val="006B70C9"/>
    <w:rsid w:val="006C45F5"/>
    <w:rsid w:val="006D7B4A"/>
    <w:rsid w:val="006F35E7"/>
    <w:rsid w:val="00712499"/>
    <w:rsid w:val="00734F2F"/>
    <w:rsid w:val="00760A19"/>
    <w:rsid w:val="00765B98"/>
    <w:rsid w:val="00792816"/>
    <w:rsid w:val="007C1B69"/>
    <w:rsid w:val="007C7FFC"/>
    <w:rsid w:val="008115F6"/>
    <w:rsid w:val="00846E30"/>
    <w:rsid w:val="0085001F"/>
    <w:rsid w:val="00864E2E"/>
    <w:rsid w:val="008817D5"/>
    <w:rsid w:val="008830B4"/>
    <w:rsid w:val="008866ED"/>
    <w:rsid w:val="00893A0D"/>
    <w:rsid w:val="0089544E"/>
    <w:rsid w:val="008A69A1"/>
    <w:rsid w:val="008E7F31"/>
    <w:rsid w:val="008F3407"/>
    <w:rsid w:val="008F63B1"/>
    <w:rsid w:val="00903A0B"/>
    <w:rsid w:val="00936B17"/>
    <w:rsid w:val="0097229B"/>
    <w:rsid w:val="009B3AC2"/>
    <w:rsid w:val="009C08B3"/>
    <w:rsid w:val="009C7334"/>
    <w:rsid w:val="00A37079"/>
    <w:rsid w:val="00A528D8"/>
    <w:rsid w:val="00A53A95"/>
    <w:rsid w:val="00A87464"/>
    <w:rsid w:val="00AA414A"/>
    <w:rsid w:val="00AB1657"/>
    <w:rsid w:val="00AB73F1"/>
    <w:rsid w:val="00AC475B"/>
    <w:rsid w:val="00AD485D"/>
    <w:rsid w:val="00B015B1"/>
    <w:rsid w:val="00B02253"/>
    <w:rsid w:val="00B24E4B"/>
    <w:rsid w:val="00B4156F"/>
    <w:rsid w:val="00B42C82"/>
    <w:rsid w:val="00B476D2"/>
    <w:rsid w:val="00B556BE"/>
    <w:rsid w:val="00B65014"/>
    <w:rsid w:val="00B660A7"/>
    <w:rsid w:val="00B72D68"/>
    <w:rsid w:val="00B84544"/>
    <w:rsid w:val="00B96B8E"/>
    <w:rsid w:val="00BA1A26"/>
    <w:rsid w:val="00BB2B8D"/>
    <w:rsid w:val="00BC07F9"/>
    <w:rsid w:val="00BC6125"/>
    <w:rsid w:val="00C0139F"/>
    <w:rsid w:val="00C7005A"/>
    <w:rsid w:val="00C76457"/>
    <w:rsid w:val="00C80AA1"/>
    <w:rsid w:val="00C94005"/>
    <w:rsid w:val="00CA05EA"/>
    <w:rsid w:val="00CB04AA"/>
    <w:rsid w:val="00CC442F"/>
    <w:rsid w:val="00CC5ED7"/>
    <w:rsid w:val="00CD13F9"/>
    <w:rsid w:val="00CD2D5A"/>
    <w:rsid w:val="00CD5BE3"/>
    <w:rsid w:val="00CE4135"/>
    <w:rsid w:val="00CF629D"/>
    <w:rsid w:val="00D1609A"/>
    <w:rsid w:val="00D27ECF"/>
    <w:rsid w:val="00D42C06"/>
    <w:rsid w:val="00D73CE3"/>
    <w:rsid w:val="00D816F8"/>
    <w:rsid w:val="00D977BE"/>
    <w:rsid w:val="00DB19D3"/>
    <w:rsid w:val="00DB5CA5"/>
    <w:rsid w:val="00DC460A"/>
    <w:rsid w:val="00DD34B6"/>
    <w:rsid w:val="00DD763E"/>
    <w:rsid w:val="00DE41B0"/>
    <w:rsid w:val="00E103E3"/>
    <w:rsid w:val="00E20DA1"/>
    <w:rsid w:val="00E36BE3"/>
    <w:rsid w:val="00E37977"/>
    <w:rsid w:val="00E47C7F"/>
    <w:rsid w:val="00E52F2A"/>
    <w:rsid w:val="00E83709"/>
    <w:rsid w:val="00E85D23"/>
    <w:rsid w:val="00E96E43"/>
    <w:rsid w:val="00EB020B"/>
    <w:rsid w:val="00EB1B50"/>
    <w:rsid w:val="00EC0A62"/>
    <w:rsid w:val="00ED5498"/>
    <w:rsid w:val="00EF7012"/>
    <w:rsid w:val="00F05C3F"/>
    <w:rsid w:val="00F23879"/>
    <w:rsid w:val="00F44B25"/>
    <w:rsid w:val="00F60CD6"/>
    <w:rsid w:val="00F627C6"/>
    <w:rsid w:val="00F675CC"/>
    <w:rsid w:val="00F93832"/>
    <w:rsid w:val="00FD41A3"/>
    <w:rsid w:val="00FD55DC"/>
    <w:rsid w:val="00FE149B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6">
      <v:textbox inset="5.85pt,.7pt,5.85pt,.7pt"/>
    </o:shapedefaults>
    <o:shapelayout v:ext="edit">
      <o:idmap v:ext="edit" data="1"/>
    </o:shapelayout>
  </w:shapeDefaults>
  <w:decimalSymbol w:val="."/>
  <w:listSeparator w:val=","/>
  <w14:docId w14:val="5B93DB2F"/>
  <w15:docId w15:val="{DC4962D9-092E-4F5B-A449-92941C00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3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E1AF5"/>
    <w:pPr>
      <w:jc w:val="center"/>
    </w:pPr>
  </w:style>
  <w:style w:type="paragraph" w:styleId="a6">
    <w:name w:val="Closing"/>
    <w:basedOn w:val="a"/>
    <w:link w:val="a7"/>
    <w:rsid w:val="000E1AF5"/>
    <w:pPr>
      <w:jc w:val="right"/>
    </w:pPr>
  </w:style>
  <w:style w:type="paragraph" w:styleId="a8">
    <w:name w:val="Date"/>
    <w:basedOn w:val="a"/>
    <w:next w:val="a"/>
    <w:rsid w:val="000E1AF5"/>
  </w:style>
  <w:style w:type="paragraph" w:styleId="a9">
    <w:name w:val="Balloon Text"/>
    <w:basedOn w:val="a"/>
    <w:link w:val="aa"/>
    <w:semiHidden/>
    <w:unhideWhenUsed/>
    <w:rsid w:val="00216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161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76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763E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DD76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763E"/>
    <w:rPr>
      <w:kern w:val="2"/>
      <w:sz w:val="21"/>
    </w:rPr>
  </w:style>
  <w:style w:type="character" w:customStyle="1" w:styleId="a5">
    <w:name w:val="記 (文字)"/>
    <w:basedOn w:val="a0"/>
    <w:link w:val="a4"/>
    <w:rsid w:val="006B538A"/>
    <w:rPr>
      <w:kern w:val="2"/>
      <w:sz w:val="21"/>
    </w:rPr>
  </w:style>
  <w:style w:type="character" w:customStyle="1" w:styleId="a7">
    <w:name w:val="結語 (文字)"/>
    <w:basedOn w:val="a0"/>
    <w:link w:val="a6"/>
    <w:rsid w:val="005726BF"/>
    <w:rPr>
      <w:kern w:val="2"/>
      <w:sz w:val="21"/>
    </w:rPr>
  </w:style>
  <w:style w:type="paragraph" w:styleId="af">
    <w:name w:val="List Paragraph"/>
    <w:basedOn w:val="a"/>
    <w:qFormat/>
    <w:rsid w:val="00615C5C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15\Documents\Office%20&#12398;&#12459;&#12473;&#12479;&#12512;%20&#12486;&#12531;&#12503;&#12524;&#12540;&#12488;\&#26032;&#20282;&#26360;&#65288;&#21517;&#21069;&#20184;&#1236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186C-2CE1-448B-8399-D8B2F0C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新伺書（名前付き）.dotx</Template>
  <TotalTime>11</TotalTime>
  <Pages>3</Pages>
  <Words>432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　　　　　　　書</vt:lpstr>
      <vt:lpstr>伺　　　　　　　書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　　　書</dc:title>
  <dc:creator>ws15</dc:creator>
  <cp:lastModifiedBy>ws13</cp:lastModifiedBy>
  <cp:revision>4</cp:revision>
  <cp:lastPrinted>2021-01-06T01:32:00Z</cp:lastPrinted>
  <dcterms:created xsi:type="dcterms:W3CDTF">2021-08-16T02:03:00Z</dcterms:created>
  <dcterms:modified xsi:type="dcterms:W3CDTF">2022-02-22T07:18:00Z</dcterms:modified>
</cp:coreProperties>
</file>