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DD4215" w14:textId="77777777" w:rsidR="00F578BE" w:rsidRDefault="00F578BE" w:rsidP="00967251">
      <w:pPr>
        <w:rPr>
          <w:rFonts w:hAnsi="Courier New"/>
        </w:rPr>
      </w:pPr>
      <w:r>
        <w:rPr>
          <w:rFonts w:hAnsi="Courier New" w:hint="eastAsia"/>
          <w:sz w:val="28"/>
        </w:rPr>
        <w:t xml:space="preserve">　　</w:t>
      </w:r>
      <w:r>
        <w:rPr>
          <w:rFonts w:ascii="ＭＳ ゴシック" w:eastAsia="ＭＳ ゴシック" w:hAnsi="Courier New" w:hint="eastAsia"/>
        </w:rPr>
        <w:t>様式第２号</w:t>
      </w:r>
      <w:r>
        <w:rPr>
          <w:rFonts w:hAnsi="Courier New" w:hint="eastAsia"/>
        </w:rPr>
        <w:t>（第３条関係）</w:t>
      </w:r>
      <w:r w:rsidR="00E16D16" w:rsidRPr="00E16D16"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CFBAAFD" wp14:editId="3DDB8ED1">
                <wp:simplePos x="0" y="0"/>
                <wp:positionH relativeFrom="column">
                  <wp:posOffset>5213985</wp:posOffset>
                </wp:positionH>
                <wp:positionV relativeFrom="paragraph">
                  <wp:posOffset>-657225</wp:posOffset>
                </wp:positionV>
                <wp:extent cx="733425" cy="8286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82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45A33AB" w14:textId="77777777" w:rsidR="00E16D16" w:rsidRDefault="00E16D16" w:rsidP="00E16D1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公印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FBAAF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10.55pt;margin-top:-51.75pt;width:57.75pt;height:65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" fillcolor="window" strokeweight=".5pt">
                <v:textbox inset=",0,,0">
                  <w:txbxContent>
                    <w:p w14:paraId="245A33AB" w14:textId="77777777" w:rsidR="00E16D16" w:rsidRDefault="00E16D16" w:rsidP="00E16D1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公印</w:t>
                      </w:r>
                    </w:p>
                  </w:txbxContent>
                </v:textbox>
              </v:shape>
            </w:pict>
          </mc:Fallback>
        </mc:AlternateContent>
      </w:r>
      <w:r w:rsidR="00E16D16" w:rsidRPr="00E16D16"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B02C729" wp14:editId="249F4491">
                <wp:simplePos x="0" y="0"/>
                <wp:positionH relativeFrom="column">
                  <wp:posOffset>5213985</wp:posOffset>
                </wp:positionH>
                <wp:positionV relativeFrom="paragraph">
                  <wp:posOffset>-447040</wp:posOffset>
                </wp:positionV>
                <wp:extent cx="733425" cy="0"/>
                <wp:effectExtent l="0" t="0" r="9525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046288" id="直線コネクタ 3" o:spid="_x0000_s1026" style="position:absolute;left:0;text-align:lef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0.55pt,-35.2pt" to="468.3pt,-3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" strokecolor="windowText"/>
            </w:pict>
          </mc:Fallback>
        </mc:AlternateContent>
      </w:r>
      <w:r w:rsidR="00E16D1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D162BE5" wp14:editId="269EB308">
                <wp:simplePos x="0" y="0"/>
                <wp:positionH relativeFrom="column">
                  <wp:posOffset>2518410</wp:posOffset>
                </wp:positionH>
                <wp:positionV relativeFrom="paragraph">
                  <wp:posOffset>-656590</wp:posOffset>
                </wp:positionV>
                <wp:extent cx="2095500" cy="352425"/>
                <wp:effectExtent l="0" t="0" r="1905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5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7E1BD7" w14:textId="77777777" w:rsidR="00E16D16" w:rsidRDefault="00E16D16" w:rsidP="00E16D16">
                            <w:r>
                              <w:rPr>
                                <w:rFonts w:hint="eastAsia"/>
                              </w:rPr>
                              <w:t>事務局使用欄　□ 入力済み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162BE5" id="テキスト ボックス 4" o:spid="_x0000_s1027" type="#_x0000_t202" style="position:absolute;left:0;text-align:left;margin-left:198.3pt;margin-top:-51.7pt;width:165pt;height:27.7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" fillcolor="window" strokeweight=".5pt">
                <v:textbox>
                  <w:txbxContent>
                    <w:p w14:paraId="5C7E1BD7" w14:textId="77777777" w:rsidR="00E16D16" w:rsidRDefault="00E16D16" w:rsidP="00E16D16">
                      <w:r>
                        <w:rPr>
                          <w:rFonts w:hint="eastAsia"/>
                        </w:rPr>
                        <w:t>事務局使用欄　□ 入力済み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8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9"/>
        <w:gridCol w:w="1832"/>
        <w:gridCol w:w="971"/>
        <w:gridCol w:w="1777"/>
        <w:gridCol w:w="324"/>
        <w:gridCol w:w="1159"/>
        <w:gridCol w:w="215"/>
        <w:gridCol w:w="2336"/>
        <w:gridCol w:w="317"/>
      </w:tblGrid>
      <w:tr w:rsidR="00F578BE" w14:paraId="55A23E6A" w14:textId="77777777">
        <w:trPr>
          <w:cantSplit/>
          <w:trHeight w:val="810"/>
        </w:trPr>
        <w:tc>
          <w:tcPr>
            <w:tcW w:w="9160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3CCEC1" w14:textId="77777777" w:rsidR="00F578BE" w:rsidRDefault="00F74A32" w:rsidP="00F74A32">
            <w:pPr>
              <w:spacing w:before="120"/>
              <w:ind w:right="4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指定管理者　　　　　　　　　　　　　　　　　　　　　　　　　</w:t>
            </w:r>
            <w:r w:rsidR="00F578BE">
              <w:rPr>
                <w:rFonts w:hAnsi="Courier New" w:hint="eastAsia"/>
              </w:rPr>
              <w:t xml:space="preserve">年　　月　　日　</w:t>
            </w:r>
            <w:r>
              <w:rPr>
                <w:rFonts w:hAnsi="Courier New" w:hint="eastAsia"/>
              </w:rPr>
              <w:t>社会福祉法人</w:t>
            </w:r>
          </w:p>
          <w:p w14:paraId="43D4CBFB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967251" w:rsidRPr="00967251">
              <w:rPr>
                <w:rFonts w:hAnsi="Courier New" w:hint="eastAsia"/>
              </w:rPr>
              <w:t>あわら市社会福祉協議会</w:t>
            </w:r>
            <w:r w:rsidR="00F74A32">
              <w:rPr>
                <w:rFonts w:hAnsi="Courier New" w:hint="eastAsia"/>
              </w:rPr>
              <w:t>長</w:t>
            </w:r>
            <w:r>
              <w:rPr>
                <w:rFonts w:hAnsi="Courier New" w:hint="eastAsia"/>
              </w:rPr>
              <w:t xml:space="preserve">　様</w:t>
            </w:r>
          </w:p>
        </w:tc>
      </w:tr>
      <w:tr w:rsidR="00F578BE" w14:paraId="079D0CED" w14:textId="77777777">
        <w:trPr>
          <w:cantSplit/>
          <w:trHeight w:val="378"/>
        </w:trPr>
        <w:tc>
          <w:tcPr>
            <w:tcW w:w="4809" w:type="dxa"/>
            <w:gridSpan w:val="4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4C41475E" w14:textId="77777777" w:rsidR="00F578BE" w:rsidRDefault="00F578BE" w:rsidP="00E472A3">
            <w:pPr>
              <w:ind w:right="46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申請者</w:t>
            </w:r>
          </w:p>
        </w:tc>
        <w:tc>
          <w:tcPr>
            <w:tcW w:w="4351" w:type="dxa"/>
            <w:gridSpan w:val="5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F5BB956" w14:textId="77777777" w:rsidR="00F578BE" w:rsidRDefault="00F578BE" w:rsidP="00E472A3">
            <w:pPr>
              <w:ind w:leftChars="-182" w:left="-418"/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住</w:t>
            </w:r>
            <w:r w:rsidR="00E472A3">
              <w:rPr>
                <w:rFonts w:hAnsi="Courier New" w:hint="eastAsia"/>
                <w:spacing w:val="105"/>
              </w:rPr>
              <w:t>住所</w:t>
            </w:r>
          </w:p>
          <w:p w14:paraId="7CE2106C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  <w:spacing w:val="105"/>
              </w:rPr>
              <w:t>氏</w:t>
            </w:r>
            <w:r>
              <w:rPr>
                <w:rFonts w:hAnsi="Courier New" w:hint="eastAsia"/>
              </w:rPr>
              <w:t>名</w:t>
            </w:r>
          </w:p>
        </w:tc>
      </w:tr>
      <w:tr w:rsidR="00F578BE" w14:paraId="31F29239" w14:textId="77777777">
        <w:trPr>
          <w:cantSplit/>
          <w:trHeight w:val="660"/>
        </w:trPr>
        <w:tc>
          <w:tcPr>
            <w:tcW w:w="916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5A628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  <w:p w14:paraId="06C42001" w14:textId="3C3C4CCD" w:rsidR="00F578BE" w:rsidRPr="00F74A32" w:rsidRDefault="00957BEA">
            <w:pPr>
              <w:jc w:val="center"/>
              <w:rPr>
                <w:rFonts w:hAnsi="Courier New"/>
                <w:b/>
                <w:sz w:val="24"/>
                <w:szCs w:val="24"/>
              </w:rPr>
            </w:pPr>
            <w:r>
              <w:rPr>
                <w:rFonts w:hAnsi="Courier New" w:hint="eastAsia"/>
                <w:b/>
                <w:sz w:val="24"/>
                <w:szCs w:val="24"/>
              </w:rPr>
              <w:t>いきいきテラスいちひめ（老人福祉センター</w:t>
            </w:r>
            <w:r w:rsidR="007D5EC0">
              <w:rPr>
                <w:rFonts w:hAnsi="Courier New" w:hint="eastAsia"/>
                <w:b/>
                <w:sz w:val="24"/>
                <w:szCs w:val="24"/>
              </w:rPr>
              <w:t>市姫荘</w:t>
            </w:r>
            <w:r>
              <w:rPr>
                <w:rFonts w:hAnsi="Courier New" w:hint="eastAsia"/>
                <w:b/>
                <w:sz w:val="24"/>
                <w:szCs w:val="24"/>
              </w:rPr>
              <w:t>）</w:t>
            </w:r>
            <w:r w:rsidR="007D5EC0">
              <w:rPr>
                <w:rFonts w:hAnsi="Courier New" w:hint="eastAsia"/>
                <w:b/>
                <w:sz w:val="24"/>
                <w:szCs w:val="24"/>
              </w:rPr>
              <w:t xml:space="preserve">　</w:t>
            </w:r>
            <w:r w:rsidR="00F578BE" w:rsidRPr="00F74A32">
              <w:rPr>
                <w:rFonts w:hAnsi="Courier New" w:hint="eastAsia"/>
                <w:b/>
                <w:sz w:val="24"/>
                <w:szCs w:val="24"/>
              </w:rPr>
              <w:t>利用許可申請書</w:t>
            </w:r>
          </w:p>
          <w:p w14:paraId="2D0C872E" w14:textId="77777777" w:rsidR="00F578BE" w:rsidRDefault="00F578BE">
            <w:pPr>
              <w:jc w:val="center"/>
              <w:rPr>
                <w:rFonts w:hAnsi="Courier New"/>
              </w:rPr>
            </w:pPr>
          </w:p>
          <w:p w14:paraId="54AAA7C2" w14:textId="77777777" w:rsidR="00F578BE" w:rsidRDefault="00F578BE">
            <w:pPr>
              <w:spacing w:before="60" w:after="6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次のとおり使用したいので許可</w:t>
            </w:r>
            <w:r w:rsidR="00BC05EA">
              <w:rPr>
                <w:rFonts w:hAnsi="Courier New" w:hint="eastAsia"/>
              </w:rPr>
              <w:t>くだ</w:t>
            </w:r>
            <w:r>
              <w:rPr>
                <w:rFonts w:hAnsi="Courier New" w:hint="eastAsia"/>
              </w:rPr>
              <w:t>さるよう申請します。</w:t>
            </w:r>
          </w:p>
        </w:tc>
      </w:tr>
      <w:tr w:rsidR="00F578BE" w14:paraId="6F251151" w14:textId="77777777" w:rsidTr="007D5EC0">
        <w:trPr>
          <w:cantSplit/>
          <w:trHeight w:val="673"/>
        </w:trPr>
        <w:tc>
          <w:tcPr>
            <w:tcW w:w="2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E058E4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6BF07E8" w14:textId="77777777" w:rsidR="00F578BE" w:rsidRDefault="00F578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4231" w:type="dxa"/>
            <w:gridSpan w:val="4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799F2A64" w14:textId="77777777" w:rsidR="00F578BE" w:rsidRDefault="00F578BE" w:rsidP="007D5EC0">
            <w:pPr>
              <w:ind w:right="23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年　　月　　日（　　曜日）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A2A39BC" w14:textId="77777777" w:rsidR="00F578BE" w:rsidRDefault="00F578BE" w:rsidP="007D5EC0">
            <w:pPr>
              <w:widowControl/>
              <w:ind w:firstLineChars="200" w:firstLine="46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分から</w:t>
            </w:r>
          </w:p>
          <w:p w14:paraId="70F5C16D" w14:textId="77777777" w:rsidR="00F578BE" w:rsidRDefault="00F578BE" w:rsidP="007D5EC0">
            <w:pPr>
              <w:widowControl/>
              <w:ind w:firstLineChars="200" w:firstLine="46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時　　分まで</w:t>
            </w:r>
          </w:p>
        </w:tc>
        <w:tc>
          <w:tcPr>
            <w:tcW w:w="317" w:type="dxa"/>
            <w:vMerge w:val="restart"/>
            <w:tcBorders>
              <w:left w:val="nil"/>
              <w:right w:val="single" w:sz="4" w:space="0" w:color="auto"/>
            </w:tcBorders>
          </w:tcPr>
          <w:p w14:paraId="1F0A7487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578BE" w14:paraId="61F09BEE" w14:textId="77777777" w:rsidTr="007D5EC0">
        <w:trPr>
          <w:cantSplit/>
          <w:trHeight w:val="552"/>
        </w:trPr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64C0E" w14:textId="77777777" w:rsidR="00F578BE" w:rsidRDefault="00F578BE">
            <w:pPr>
              <w:rPr>
                <w:rFonts w:hAnsi="Courier Ne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E70AA32" w14:textId="77777777" w:rsidR="00F578BE" w:rsidRDefault="00F578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利用目的</w:t>
            </w:r>
          </w:p>
        </w:tc>
        <w:tc>
          <w:tcPr>
            <w:tcW w:w="307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3E3CC5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2E1A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利用人員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462B81CC" w14:textId="77777777" w:rsidR="00F578BE" w:rsidRDefault="00F578BE">
            <w:pPr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人</w:t>
            </w:r>
          </w:p>
        </w:tc>
        <w:tc>
          <w:tcPr>
            <w:tcW w:w="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0E1F4D99" w14:textId="77777777" w:rsidR="00F578BE" w:rsidRDefault="00F578BE">
            <w:pPr>
              <w:rPr>
                <w:rFonts w:hAnsi="Courier New"/>
              </w:rPr>
            </w:pPr>
          </w:p>
        </w:tc>
      </w:tr>
      <w:tr w:rsidR="007D5EC0" w14:paraId="3C500793" w14:textId="77777777" w:rsidTr="007D5EC0">
        <w:trPr>
          <w:cantSplit/>
          <w:trHeight w:val="399"/>
        </w:trPr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9ADFE3" w14:textId="77777777" w:rsidR="007D5EC0" w:rsidRDefault="007D5EC0">
            <w:pPr>
              <w:rPr>
                <w:rFonts w:hAnsi="Courier New"/>
              </w:rPr>
            </w:pPr>
          </w:p>
        </w:tc>
        <w:tc>
          <w:tcPr>
            <w:tcW w:w="18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E8BECEB" w14:textId="77777777" w:rsidR="007D5EC0" w:rsidRDefault="007D5EC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0CCAF7" w14:textId="77777777" w:rsidR="007D5EC0" w:rsidRDefault="007D5EC0" w:rsidP="002937A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１階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3262B" w14:textId="77777777" w:rsidR="007D5EC0" w:rsidRDefault="007D5EC0" w:rsidP="002937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・集会室１　・集会室２　・集会室３　・会議室</w:t>
            </w: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516C218D" w14:textId="77777777" w:rsidR="007D5EC0" w:rsidRDefault="007D5EC0">
            <w:pPr>
              <w:rPr>
                <w:rFonts w:hAnsi="Courier New"/>
              </w:rPr>
            </w:pPr>
          </w:p>
        </w:tc>
      </w:tr>
      <w:tr w:rsidR="007D5EC0" w14:paraId="2F46A1DB" w14:textId="77777777" w:rsidTr="007D5EC0">
        <w:trPr>
          <w:cantSplit/>
          <w:trHeight w:val="402"/>
        </w:trPr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F54B6" w14:textId="77777777" w:rsidR="007D5EC0" w:rsidRDefault="007D5EC0">
            <w:pPr>
              <w:rPr>
                <w:rFonts w:hAnsi="Courier New"/>
              </w:rPr>
            </w:pPr>
          </w:p>
        </w:tc>
        <w:tc>
          <w:tcPr>
            <w:tcW w:w="183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9A1C0CE" w14:textId="77777777" w:rsidR="007D5EC0" w:rsidRDefault="007D5EC0">
            <w:pPr>
              <w:jc w:val="distribute"/>
              <w:rPr>
                <w:rFonts w:hAnsi="Courier New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D6E6DE2" w14:textId="77777777" w:rsidR="007D5EC0" w:rsidRDefault="007D5EC0" w:rsidP="002937AB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２階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left w:val="nil"/>
              <w:right w:val="single" w:sz="6" w:space="0" w:color="auto"/>
            </w:tcBorders>
            <w:vAlign w:val="center"/>
          </w:tcPr>
          <w:p w14:paraId="707A6924" w14:textId="77777777" w:rsidR="007D5EC0" w:rsidRPr="00C37310" w:rsidRDefault="007D5EC0" w:rsidP="002937AB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・第１</w:t>
            </w:r>
            <w:r w:rsidRPr="00C37310">
              <w:rPr>
                <w:rFonts w:hAnsi="Courier New" w:hint="eastAsia"/>
              </w:rPr>
              <w:t>教養室</w:t>
            </w:r>
            <w:r>
              <w:rPr>
                <w:rFonts w:hAnsi="Courier New" w:hint="eastAsia"/>
              </w:rPr>
              <w:t xml:space="preserve">　・第２教養室</w:t>
            </w:r>
          </w:p>
        </w:tc>
        <w:tc>
          <w:tcPr>
            <w:tcW w:w="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23207574" w14:textId="77777777" w:rsidR="007D5EC0" w:rsidRDefault="007D5EC0">
            <w:pPr>
              <w:rPr>
                <w:rFonts w:hAnsi="Courier New"/>
              </w:rPr>
            </w:pPr>
          </w:p>
        </w:tc>
      </w:tr>
      <w:tr w:rsidR="00F578BE" w14:paraId="61A0A13E" w14:textId="77777777" w:rsidTr="007D5EC0">
        <w:trPr>
          <w:cantSplit/>
          <w:trHeight w:val="390"/>
        </w:trPr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C29AC" w14:textId="77777777" w:rsidR="00F578BE" w:rsidRDefault="00F578BE">
            <w:pPr>
              <w:rPr>
                <w:rFonts w:hAnsi="Courier Ne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4978088" w14:textId="77777777" w:rsidR="00F578BE" w:rsidRDefault="00F578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使用料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14:paraId="632A9B19" w14:textId="77777777" w:rsidR="00F578BE" w:rsidRDefault="00F578BE" w:rsidP="007D5EC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円</w:t>
            </w: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748D0909" w14:textId="77777777" w:rsidR="00F578BE" w:rsidRDefault="00F578BE">
            <w:pPr>
              <w:rPr>
                <w:rFonts w:hAnsi="Courier New"/>
              </w:rPr>
            </w:pPr>
          </w:p>
        </w:tc>
      </w:tr>
      <w:tr w:rsidR="00F578BE" w14:paraId="19753291" w14:textId="77777777" w:rsidTr="007D5EC0">
        <w:trPr>
          <w:cantSplit/>
          <w:trHeight w:val="529"/>
        </w:trPr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56B4D7" w14:textId="77777777" w:rsidR="00F578BE" w:rsidRDefault="00F578BE">
            <w:pPr>
              <w:rPr>
                <w:rFonts w:hAnsi="Courier Ne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B649CD6" w14:textId="77777777" w:rsidR="00F578BE" w:rsidRDefault="00F578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  <w:spacing w:val="-6"/>
              </w:rPr>
              <w:t>利用責任者住所</w:t>
            </w:r>
            <w:r>
              <w:rPr>
                <w:rFonts w:hAnsi="Courier New" w:hint="eastAsia"/>
              </w:rPr>
              <w:t>、</w:t>
            </w:r>
            <w:r>
              <w:rPr>
                <w:rFonts w:hAnsi="Courier New" w:hint="eastAsia"/>
                <w:spacing w:val="-6"/>
              </w:rPr>
              <w:t>氏名及び連絡</w:t>
            </w:r>
            <w:r>
              <w:rPr>
                <w:rFonts w:hAnsi="Courier New" w:hint="eastAsia"/>
              </w:rPr>
              <w:t>先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DE17376" w14:textId="77777777" w:rsidR="00F578BE" w:rsidRDefault="00F578BE" w:rsidP="00E472A3">
            <w:pPr>
              <w:ind w:right="23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電話　　　　　　　　　　</w:t>
            </w: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4D177F23" w14:textId="77777777" w:rsidR="00F578BE" w:rsidRDefault="00F578BE">
            <w:pPr>
              <w:rPr>
                <w:rFonts w:hAnsi="Courier New"/>
              </w:rPr>
            </w:pPr>
          </w:p>
        </w:tc>
      </w:tr>
      <w:tr w:rsidR="00F578BE" w14:paraId="1F3502B2" w14:textId="77777777" w:rsidTr="007D5EC0">
        <w:trPr>
          <w:cantSplit/>
          <w:trHeight w:val="507"/>
        </w:trPr>
        <w:tc>
          <w:tcPr>
            <w:tcW w:w="2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2197C7" w14:textId="77777777" w:rsidR="00F578BE" w:rsidRDefault="00F578BE">
            <w:pPr>
              <w:rPr>
                <w:rFonts w:hAnsi="Courier New"/>
              </w:rPr>
            </w:pP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8827C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備</w:t>
            </w:r>
            <w:r w:rsidR="00C47AEE">
              <w:rPr>
                <w:rFonts w:hAnsi="Courier New" w:hint="eastAsia"/>
              </w:rPr>
              <w:t xml:space="preserve">    </w:t>
            </w:r>
            <w:r w:rsidR="00106717">
              <w:rPr>
                <w:rFonts w:hAnsi="Courier New" w:hint="eastAsia"/>
              </w:rPr>
              <w:t xml:space="preserve">　　</w:t>
            </w:r>
            <w:r w:rsidR="00C47AEE">
              <w:rPr>
                <w:rFonts w:hAnsi="Courier New" w:hint="eastAsia"/>
              </w:rPr>
              <w:t xml:space="preserve">  </w:t>
            </w:r>
            <w:r>
              <w:rPr>
                <w:rFonts w:hAnsi="Courier New" w:hint="eastAsia"/>
              </w:rPr>
              <w:t>考</w:t>
            </w:r>
          </w:p>
        </w:tc>
        <w:tc>
          <w:tcPr>
            <w:tcW w:w="678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2BD0B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015B1B5A" w14:textId="77777777" w:rsidR="00F578BE" w:rsidRDefault="00F578BE">
            <w:pPr>
              <w:rPr>
                <w:rFonts w:hAnsi="Courier New"/>
              </w:rPr>
            </w:pPr>
          </w:p>
        </w:tc>
      </w:tr>
      <w:tr w:rsidR="00F578BE" w14:paraId="7395DEC8" w14:textId="77777777" w:rsidTr="001A1921">
        <w:trPr>
          <w:cantSplit/>
          <w:trHeight w:val="230"/>
        </w:trPr>
        <w:tc>
          <w:tcPr>
            <w:tcW w:w="916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694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</w:tbl>
    <w:p w14:paraId="57908D19" w14:textId="77777777" w:rsidR="00F578BE" w:rsidRDefault="008E56A9">
      <w:pPr>
        <w:rPr>
          <w:rFonts w:hAnsi="Courier New"/>
        </w:rPr>
      </w:pPr>
      <w:r>
        <w:rPr>
          <w:rFonts w:hAnsi="Courier Ne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146EE48" wp14:editId="093018BA">
                <wp:simplePos x="0" y="0"/>
                <wp:positionH relativeFrom="column">
                  <wp:posOffset>129540</wp:posOffset>
                </wp:positionH>
                <wp:positionV relativeFrom="paragraph">
                  <wp:posOffset>128270</wp:posOffset>
                </wp:positionV>
                <wp:extent cx="5832475" cy="29210"/>
                <wp:effectExtent l="0" t="0" r="0" b="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2475" cy="2921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B52907" id="Line 5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2pt,10.1pt" to="469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" o:allowincell="f" strokeweight=".5pt">
                <v:stroke dashstyle="1 1"/>
              </v:line>
            </w:pict>
          </mc:Fallback>
        </mc:AlternateContent>
      </w:r>
    </w:p>
    <w:tbl>
      <w:tblPr>
        <w:tblW w:w="0" w:type="auto"/>
        <w:tblInd w:w="32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1815"/>
        <w:gridCol w:w="993"/>
        <w:gridCol w:w="5811"/>
        <w:gridCol w:w="317"/>
      </w:tblGrid>
      <w:tr w:rsidR="00F578BE" w14:paraId="30E7ECF0" w14:textId="77777777" w:rsidTr="00C21D77">
        <w:trPr>
          <w:cantSplit/>
          <w:trHeight w:val="2095"/>
        </w:trPr>
        <w:tc>
          <w:tcPr>
            <w:tcW w:w="916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81EE64" w14:textId="77777777" w:rsidR="00F578BE" w:rsidRDefault="00BC05EA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  <w:r w:rsidR="00F578BE">
              <w:rPr>
                <w:rFonts w:hAnsi="Courier New" w:hint="eastAsia"/>
              </w:rPr>
              <w:t>第　　　　号</w:t>
            </w:r>
          </w:p>
          <w:p w14:paraId="16A36B44" w14:textId="639EF500" w:rsidR="00F578BE" w:rsidRPr="00F74A32" w:rsidRDefault="00957BEA">
            <w:pPr>
              <w:spacing w:before="120"/>
              <w:jc w:val="center"/>
              <w:rPr>
                <w:rFonts w:hAnsi="Courier New"/>
                <w:b/>
                <w:sz w:val="24"/>
                <w:szCs w:val="24"/>
              </w:rPr>
            </w:pPr>
            <w:r>
              <w:rPr>
                <w:rFonts w:hAnsi="Courier New" w:hint="eastAsia"/>
                <w:b/>
                <w:sz w:val="24"/>
                <w:szCs w:val="24"/>
              </w:rPr>
              <w:t>いきいきテラスいちひめ（老人福祉センター市姫荘）</w:t>
            </w:r>
            <w:r w:rsidR="007D5EC0">
              <w:rPr>
                <w:rFonts w:hAnsi="Courier New" w:hint="eastAsia"/>
                <w:b/>
                <w:sz w:val="24"/>
                <w:szCs w:val="24"/>
              </w:rPr>
              <w:t xml:space="preserve">　</w:t>
            </w:r>
            <w:r w:rsidR="00F578BE" w:rsidRPr="00F74A32">
              <w:rPr>
                <w:rFonts w:hAnsi="Courier New" w:hint="eastAsia"/>
                <w:b/>
                <w:sz w:val="24"/>
                <w:szCs w:val="24"/>
              </w:rPr>
              <w:t>利用許可書</w:t>
            </w:r>
          </w:p>
          <w:p w14:paraId="1656C9A0" w14:textId="77777777" w:rsidR="00F578BE" w:rsidRDefault="00F578BE">
            <w:pPr>
              <w:spacing w:before="12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次のとおり利用を許可します。</w:t>
            </w:r>
          </w:p>
          <w:p w14:paraId="1A81C243" w14:textId="77777777" w:rsidR="00F578BE" w:rsidRDefault="00BC05EA">
            <w:pPr>
              <w:spacing w:before="120" w:after="12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</w:t>
            </w:r>
            <w:r w:rsidR="00F578BE">
              <w:rPr>
                <w:rFonts w:hAnsi="Courier New" w:hint="eastAsia"/>
              </w:rPr>
              <w:t>年　　月　　日</w:t>
            </w:r>
          </w:p>
          <w:p w14:paraId="7F065496" w14:textId="77777777" w:rsidR="00F578BE" w:rsidRDefault="00F578BE" w:rsidP="00F74A32">
            <w:pPr>
              <w:spacing w:after="120"/>
              <w:ind w:right="130"/>
              <w:jc w:val="right"/>
              <w:rPr>
                <w:rFonts w:hAnsi="Courier New"/>
              </w:rPr>
            </w:pPr>
            <w:r>
              <w:rPr>
                <w:rFonts w:hAnsi="Courier New" w:hint="eastAsia"/>
              </w:rPr>
              <w:t>指定管理者</w:t>
            </w:r>
            <w:r w:rsidR="00F74A32">
              <w:rPr>
                <w:rFonts w:hAnsi="Courier New" w:hint="eastAsia"/>
              </w:rPr>
              <w:t xml:space="preserve">　</w:t>
            </w:r>
            <w:r w:rsidR="00BC05EA">
              <w:rPr>
                <w:rFonts w:hAnsi="Courier New" w:hint="eastAsia"/>
              </w:rPr>
              <w:t xml:space="preserve">　　　　</w:t>
            </w:r>
            <w:r>
              <w:rPr>
                <w:rFonts w:hAnsi="Courier New" w:hint="eastAsia"/>
              </w:rPr>
              <w:t xml:space="preserve">　　　　　　　　</w:t>
            </w:r>
            <w:r w:rsidR="00BC05EA">
              <w:rPr>
                <w:rFonts w:hAnsi="Courier New" w:hint="eastAsia"/>
              </w:rPr>
              <w:t xml:space="preserve">　</w:t>
            </w:r>
            <w:r w:rsidR="00F74A32">
              <w:rPr>
                <w:rFonts w:hAnsi="Courier New" w:hint="eastAsia"/>
              </w:rPr>
              <w:t xml:space="preserve">　</w:t>
            </w:r>
            <w:r>
              <w:rPr>
                <w:rFonts w:hAnsi="Courier New" w:hint="eastAsia"/>
              </w:rPr>
              <w:t xml:space="preserve">印　</w:t>
            </w:r>
          </w:p>
        </w:tc>
      </w:tr>
      <w:tr w:rsidR="00F578BE" w14:paraId="58C21593" w14:textId="77777777" w:rsidTr="00C21D77">
        <w:trPr>
          <w:cantSplit/>
          <w:trHeight w:val="843"/>
        </w:trPr>
        <w:tc>
          <w:tcPr>
            <w:tcW w:w="2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798323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6CA8A849" w14:textId="77777777" w:rsidR="00F578BE" w:rsidRDefault="00F578BE" w:rsidP="007D5EC0">
            <w:pPr>
              <w:rPr>
                <w:rFonts w:hAnsi="Courier New"/>
              </w:rPr>
            </w:pPr>
            <w:r w:rsidRPr="00957BEA">
              <w:rPr>
                <w:rFonts w:hAnsi="Courier New" w:hint="eastAsia"/>
                <w:w w:val="95"/>
                <w:kern w:val="0"/>
                <w:fitText w:val="1610" w:id="1252147200"/>
              </w:rPr>
              <w:t>利用者の住所氏</w:t>
            </w:r>
            <w:r w:rsidRPr="00957BEA">
              <w:rPr>
                <w:rFonts w:hAnsi="Courier New" w:hint="eastAsia"/>
                <w:spacing w:val="10"/>
                <w:w w:val="95"/>
                <w:kern w:val="0"/>
                <w:fitText w:val="1610" w:id="1252147200"/>
              </w:rPr>
              <w:t>名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D4CD8CE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317" w:type="dxa"/>
            <w:vMerge w:val="restart"/>
            <w:tcBorders>
              <w:left w:val="nil"/>
              <w:right w:val="single" w:sz="4" w:space="0" w:color="auto"/>
            </w:tcBorders>
          </w:tcPr>
          <w:p w14:paraId="28261A0C" w14:textId="77777777" w:rsidR="00F578BE" w:rsidRDefault="00F578BE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F578BE" w14:paraId="1280AA7F" w14:textId="77777777" w:rsidTr="00C21D77">
        <w:trPr>
          <w:cantSplit/>
          <w:trHeight w:val="584"/>
        </w:trPr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292BA" w14:textId="77777777" w:rsidR="00F578BE" w:rsidRDefault="00F578BE">
            <w:pPr>
              <w:rPr>
                <w:rFonts w:hAnsi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B83B9BE" w14:textId="77777777" w:rsidR="00F578BE" w:rsidRDefault="00F578BE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利用日時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7799581" w14:textId="77777777" w:rsidR="00F578BE" w:rsidRDefault="00F578BE" w:rsidP="00BC05EA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年　月　日　</w:t>
            </w:r>
            <w:r w:rsidR="00106717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時　</w:t>
            </w:r>
            <w:r w:rsidR="00106717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分から　</w:t>
            </w:r>
            <w:r w:rsidR="00106717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 xml:space="preserve">時　</w:t>
            </w:r>
            <w:r w:rsidR="00106717">
              <w:rPr>
                <w:rFonts w:hAnsi="Courier New" w:hint="eastAsia"/>
              </w:rPr>
              <w:t xml:space="preserve"> </w:t>
            </w:r>
            <w:r>
              <w:rPr>
                <w:rFonts w:hAnsi="Courier New" w:hint="eastAsia"/>
              </w:rPr>
              <w:t>分まで</w:t>
            </w: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2E69236C" w14:textId="77777777" w:rsidR="00F578BE" w:rsidRDefault="00F578BE">
            <w:pPr>
              <w:rPr>
                <w:rFonts w:hAnsi="Courier New"/>
              </w:rPr>
            </w:pPr>
          </w:p>
        </w:tc>
      </w:tr>
      <w:tr w:rsidR="00F578BE" w14:paraId="66C0DF6E" w14:textId="77777777" w:rsidTr="00C21D77">
        <w:trPr>
          <w:cantSplit/>
          <w:trHeight w:val="618"/>
        </w:trPr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198FD1" w14:textId="77777777" w:rsidR="00F578BE" w:rsidRDefault="00F578BE">
            <w:pPr>
              <w:rPr>
                <w:rFonts w:hAnsi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8AF4249" w14:textId="77777777" w:rsidR="00F578BE" w:rsidRDefault="00F578BE">
            <w:pPr>
              <w:jc w:val="distribute"/>
              <w:rPr>
                <w:rFonts w:hAnsi="Courier New"/>
                <w:w w:val="90"/>
              </w:rPr>
            </w:pPr>
            <w:r>
              <w:rPr>
                <w:rFonts w:hAnsi="Courier New" w:hint="eastAsia"/>
                <w:w w:val="90"/>
              </w:rPr>
              <w:t>利用の目的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68E99A6" w14:textId="77777777" w:rsidR="00F578BE" w:rsidRDefault="00F578BE">
            <w:pPr>
              <w:jc w:val="left"/>
              <w:rPr>
                <w:rFonts w:hAnsi="Courier New"/>
              </w:rPr>
            </w:pP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67A958CF" w14:textId="77777777" w:rsidR="00F578BE" w:rsidRDefault="00F578BE">
            <w:pPr>
              <w:rPr>
                <w:rFonts w:hAnsi="Courier New"/>
              </w:rPr>
            </w:pPr>
          </w:p>
        </w:tc>
      </w:tr>
      <w:tr w:rsidR="00C37310" w14:paraId="6CA63985" w14:textId="77777777" w:rsidTr="00C21D77">
        <w:trPr>
          <w:cantSplit/>
          <w:trHeight w:val="595"/>
        </w:trPr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485DD3" w14:textId="77777777" w:rsidR="00C37310" w:rsidRDefault="00C37310">
            <w:pPr>
              <w:rPr>
                <w:rFonts w:hAnsi="Courier New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344197B" w14:textId="77777777" w:rsidR="00C37310" w:rsidRDefault="00C37310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利用施設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26925582" w14:textId="77777777" w:rsidR="00C37310" w:rsidRDefault="007D5EC0" w:rsidP="007D5EC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１階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E71D30" w14:textId="77777777" w:rsidR="00C37310" w:rsidRDefault="007D5EC0" w:rsidP="00C37310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・集会室１　・集会室２　・集会室３　・会議室</w:t>
            </w:r>
          </w:p>
        </w:tc>
        <w:tc>
          <w:tcPr>
            <w:tcW w:w="317" w:type="dxa"/>
            <w:vMerge/>
            <w:tcBorders>
              <w:left w:val="nil"/>
              <w:right w:val="single" w:sz="4" w:space="0" w:color="auto"/>
            </w:tcBorders>
          </w:tcPr>
          <w:p w14:paraId="7B57A6C8" w14:textId="77777777" w:rsidR="00C37310" w:rsidRDefault="00C37310">
            <w:pPr>
              <w:rPr>
                <w:rFonts w:hAnsi="Courier New"/>
              </w:rPr>
            </w:pPr>
          </w:p>
        </w:tc>
      </w:tr>
      <w:tr w:rsidR="00C37310" w14:paraId="3C8832AA" w14:textId="77777777" w:rsidTr="00C21D77">
        <w:trPr>
          <w:cantSplit/>
          <w:trHeight w:val="616"/>
        </w:trPr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F98EB0" w14:textId="77777777" w:rsidR="00C37310" w:rsidRDefault="00C37310">
            <w:pPr>
              <w:rPr>
                <w:rFonts w:hAnsi="Courier New"/>
              </w:rPr>
            </w:pPr>
          </w:p>
        </w:tc>
        <w:tc>
          <w:tcPr>
            <w:tcW w:w="181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DB04" w14:textId="77777777" w:rsidR="00C37310" w:rsidRDefault="00C37310">
            <w:pPr>
              <w:jc w:val="distribute"/>
              <w:rPr>
                <w:rFonts w:hAnsi="Courier New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60391" w14:textId="77777777" w:rsidR="00C37310" w:rsidRDefault="007D5EC0" w:rsidP="007D5EC0">
            <w:pPr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２階</w:t>
            </w:r>
          </w:p>
        </w:tc>
        <w:tc>
          <w:tcPr>
            <w:tcW w:w="5811" w:type="dxa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79D3A6B7" w14:textId="77777777" w:rsidR="00C37310" w:rsidRPr="00C37310" w:rsidRDefault="007D5EC0" w:rsidP="00CE0058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・第１</w:t>
            </w:r>
            <w:r w:rsidR="00C37310" w:rsidRPr="00C37310">
              <w:rPr>
                <w:rFonts w:hAnsi="Courier New" w:hint="eastAsia"/>
              </w:rPr>
              <w:t>教養室</w:t>
            </w:r>
            <w:r>
              <w:rPr>
                <w:rFonts w:hAnsi="Courier New" w:hint="eastAsia"/>
              </w:rPr>
              <w:t xml:space="preserve">　・第２教養室</w:t>
            </w:r>
          </w:p>
        </w:tc>
        <w:tc>
          <w:tcPr>
            <w:tcW w:w="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47AFC0E7" w14:textId="77777777" w:rsidR="00C37310" w:rsidRDefault="00C37310">
            <w:pPr>
              <w:rPr>
                <w:rFonts w:hAnsi="Courier New"/>
              </w:rPr>
            </w:pPr>
          </w:p>
        </w:tc>
      </w:tr>
      <w:tr w:rsidR="00C21D77" w14:paraId="20B50FB1" w14:textId="77777777" w:rsidTr="00C21D77">
        <w:trPr>
          <w:cantSplit/>
          <w:trHeight w:val="833"/>
        </w:trPr>
        <w:tc>
          <w:tcPr>
            <w:tcW w:w="2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0C67F1" w14:textId="77777777" w:rsidR="00C21D77" w:rsidRDefault="00C21D77">
            <w:pPr>
              <w:rPr>
                <w:rFonts w:hAnsi="Courier New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C6DA2" w14:textId="77777777" w:rsidR="00C21D77" w:rsidRDefault="00C21D77" w:rsidP="001A1921">
            <w:pPr>
              <w:jc w:val="distribute"/>
              <w:rPr>
                <w:rFonts w:hAnsi="Courier New"/>
              </w:rPr>
            </w:pPr>
            <w:r>
              <w:rPr>
                <w:rFonts w:hAnsi="Courier New" w:hint="eastAsia"/>
              </w:rPr>
              <w:t>許可条件</w:t>
            </w:r>
          </w:p>
        </w:tc>
        <w:tc>
          <w:tcPr>
            <w:tcW w:w="68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6949B" w14:textId="77777777" w:rsidR="00C21D77" w:rsidRDefault="00C21D77">
            <w:pPr>
              <w:ind w:left="210" w:hanging="210"/>
              <w:rPr>
                <w:rFonts w:hAnsi="Courier New"/>
              </w:rPr>
            </w:pPr>
            <w:r>
              <w:rPr>
                <w:rFonts w:hAnsi="Courier New" w:hint="eastAsia"/>
              </w:rPr>
              <w:t>１　申請時間を必ず守ってください。</w:t>
            </w:r>
          </w:p>
          <w:p w14:paraId="207FACFE" w14:textId="77777777" w:rsidR="00C21D77" w:rsidRDefault="00C21D77" w:rsidP="001A1921">
            <w:pPr>
              <w:rPr>
                <w:rFonts w:hAnsi="Courier New"/>
              </w:rPr>
            </w:pPr>
            <w:r>
              <w:rPr>
                <w:rFonts w:hAnsi="Courier New" w:hint="eastAsia"/>
              </w:rPr>
              <w:t>２　利用後、備品器具を整とんし、係員の点検を受けてください。</w:t>
            </w:r>
          </w:p>
        </w:tc>
        <w:tc>
          <w:tcPr>
            <w:tcW w:w="317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14:paraId="5D1C45F7" w14:textId="77777777" w:rsidR="00C21D77" w:rsidRDefault="00C21D77">
            <w:pPr>
              <w:rPr>
                <w:rFonts w:hAnsi="Courier New"/>
              </w:rPr>
            </w:pPr>
          </w:p>
        </w:tc>
      </w:tr>
      <w:tr w:rsidR="00C21D77" w14:paraId="56867B2E" w14:textId="77777777" w:rsidTr="00C21D77">
        <w:trPr>
          <w:cantSplit/>
          <w:trHeight w:val="70"/>
        </w:trPr>
        <w:tc>
          <w:tcPr>
            <w:tcW w:w="91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AF8C" w14:textId="77777777" w:rsidR="00C21D77" w:rsidRDefault="00C21D77">
            <w:pPr>
              <w:rPr>
                <w:rFonts w:hAnsi="Courier New"/>
              </w:rPr>
            </w:pPr>
          </w:p>
        </w:tc>
      </w:tr>
    </w:tbl>
    <w:p w14:paraId="00306E14" w14:textId="77777777" w:rsidR="00F578BE" w:rsidRDefault="00F578BE" w:rsidP="00BC05EA">
      <w:pPr>
        <w:jc w:val="left"/>
      </w:pPr>
    </w:p>
    <w:sectPr w:rsidR="00F578BE" w:rsidSect="00E472A3">
      <w:footerReference w:type="even" r:id="rId6"/>
      <w:type w:val="continuous"/>
      <w:pgSz w:w="11906" w:h="16838" w:code="9"/>
      <w:pgMar w:top="1814" w:right="1134" w:bottom="284" w:left="1134" w:header="301" w:footer="0" w:gutter="0"/>
      <w:cols w:space="425"/>
      <w:titlePg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D8AB" w14:textId="77777777" w:rsidR="00CE0058" w:rsidRDefault="00CE0058">
      <w:r>
        <w:separator/>
      </w:r>
    </w:p>
  </w:endnote>
  <w:endnote w:type="continuationSeparator" w:id="0">
    <w:p w14:paraId="4D5D84A1" w14:textId="77777777" w:rsidR="00CE0058" w:rsidRDefault="00CE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6DA1B" w14:textId="77777777" w:rsidR="00F61CD9" w:rsidRDefault="00F61CD9" w:rsidP="00230D04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80A1852" w14:textId="77777777" w:rsidR="00F61CD9" w:rsidRDefault="00F61CD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13F83" w14:textId="77777777" w:rsidR="00CE0058" w:rsidRDefault="00CE0058">
      <w:r>
        <w:separator/>
      </w:r>
    </w:p>
  </w:footnote>
  <w:footnote w:type="continuationSeparator" w:id="0">
    <w:p w14:paraId="4188A222" w14:textId="77777777" w:rsidR="00CE0058" w:rsidRDefault="00CE00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9"/>
  <w:drawingGridVerticalSpacing w:val="212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12DC"/>
    <w:rsid w:val="000312DC"/>
    <w:rsid w:val="00106717"/>
    <w:rsid w:val="001A1921"/>
    <w:rsid w:val="001F2323"/>
    <w:rsid w:val="00230D04"/>
    <w:rsid w:val="0026670A"/>
    <w:rsid w:val="007D5EC0"/>
    <w:rsid w:val="008E56A9"/>
    <w:rsid w:val="00957BEA"/>
    <w:rsid w:val="00967251"/>
    <w:rsid w:val="00BC05EA"/>
    <w:rsid w:val="00C21D77"/>
    <w:rsid w:val="00C37310"/>
    <w:rsid w:val="00C47AEE"/>
    <w:rsid w:val="00CE0058"/>
    <w:rsid w:val="00E16D16"/>
    <w:rsid w:val="00E472A3"/>
    <w:rsid w:val="00E63692"/>
    <w:rsid w:val="00F578BE"/>
    <w:rsid w:val="00F61CD9"/>
    <w:rsid w:val="00F74A32"/>
    <w:rsid w:val="00FE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727580E1"/>
  <w15:docId w15:val="{DE703B91-72D0-4E26-996B-BD88DE5FF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第＊条"/>
    <w:basedOn w:val="a"/>
    <w:pPr>
      <w:ind w:left="210" w:hanging="210"/>
    </w:pPr>
  </w:style>
  <w:style w:type="paragraph" w:customStyle="1" w:styleId="a4">
    <w:name w:val="項"/>
    <w:basedOn w:val="a"/>
    <w:pPr>
      <w:ind w:left="230" w:hanging="230"/>
    </w:pPr>
  </w:style>
  <w:style w:type="paragraph" w:customStyle="1" w:styleId="a5">
    <w:name w:val="号"/>
    <w:basedOn w:val="a4"/>
    <w:pPr>
      <w:ind w:left="530" w:hanging="300"/>
    </w:pPr>
  </w:style>
  <w:style w:type="paragraph" w:customStyle="1" w:styleId="a6">
    <w:name w:val="号の細分"/>
    <w:basedOn w:val="a"/>
    <w:pPr>
      <w:ind w:left="600" w:hanging="180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タイトル"/>
    <w:basedOn w:val="a"/>
    <w:pPr>
      <w:ind w:left="900" w:right="902"/>
    </w:pPr>
    <w:rPr>
      <w:spacing w:val="2"/>
      <w:sz w:val="28"/>
    </w:rPr>
  </w:style>
  <w:style w:type="character" w:styleId="aa">
    <w:name w:val="page number"/>
    <w:basedOn w:val="a0"/>
    <w:rsid w:val="00F61CD9"/>
  </w:style>
  <w:style w:type="paragraph" w:styleId="ab">
    <w:name w:val="Balloon Text"/>
    <w:basedOn w:val="a"/>
    <w:semiHidden/>
    <w:rsid w:val="00F74A3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19977;&#21407;&#37089;&#65300;&#30010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三原郡４町.dot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あわら市老人福祉センター条例施行規則</vt:lpstr>
      <vt:lpstr>　　　あわら市老人福祉センター条例施行規則</vt:lpstr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あわら市老人福祉センター条例施行規則</dc:title>
  <dc:creator>あわら市社会福祉協議会</dc:creator>
  <cp:lastModifiedBy>ws13</cp:lastModifiedBy>
  <cp:revision>3</cp:revision>
  <cp:lastPrinted>2008-09-18T04:42:00Z</cp:lastPrinted>
  <dcterms:created xsi:type="dcterms:W3CDTF">2016-10-20T00:25:00Z</dcterms:created>
  <dcterms:modified xsi:type="dcterms:W3CDTF">2022-02-21T05:17:00Z</dcterms:modified>
</cp:coreProperties>
</file>